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D1C1" w14:textId="79541676" w:rsidR="00FE0207" w:rsidRDefault="00FE0207" w:rsidP="008E7229">
      <w:pPr>
        <w:tabs>
          <w:tab w:val="left" w:pos="3402"/>
          <w:tab w:val="left" w:pos="6804"/>
        </w:tabs>
        <w:jc w:val="both"/>
        <w:rPr>
          <w:color w:val="000000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FE0207" w14:paraId="22A9F89E" w14:textId="77777777" w:rsidTr="000D6EAC">
        <w:tc>
          <w:tcPr>
            <w:tcW w:w="3114" w:type="dxa"/>
          </w:tcPr>
          <w:p w14:paraId="631BF4D5" w14:textId="29EEA1C2" w:rsidR="00FE0207" w:rsidRDefault="00C06B4A" w:rsidP="008E7229">
            <w:pPr>
              <w:tabs>
                <w:tab w:val="left" w:pos="3402"/>
                <w:tab w:val="left" w:pos="6804"/>
              </w:tabs>
              <w:jc w:val="both"/>
              <w:rPr>
                <w:color w:val="000000"/>
                <w:sz w:val="20"/>
                <w:szCs w:val="20"/>
              </w:rPr>
            </w:pPr>
            <w:r w:rsidRPr="00045F45">
              <w:rPr>
                <w:noProof/>
              </w:rPr>
              <w:drawing>
                <wp:inline distT="0" distB="0" distL="0" distR="0" wp14:anchorId="42C050BD" wp14:editId="66E64484">
                  <wp:extent cx="1757045" cy="777875"/>
                  <wp:effectExtent l="0" t="0" r="0" b="0"/>
                  <wp:docPr id="2" name="Bild 1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1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045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</w:tcPr>
          <w:p w14:paraId="428C7D26" w14:textId="3D7C0BCC" w:rsidR="00FE0207" w:rsidRDefault="00C06B4A" w:rsidP="000D6EAC">
            <w:pPr>
              <w:tabs>
                <w:tab w:val="left" w:pos="6804"/>
              </w:tabs>
              <w:ind w:left="3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W</w:t>
            </w:r>
            <w:r w:rsidRPr="003825A0">
              <w:rPr>
                <w:b/>
                <w:bCs/>
                <w:color w:val="000000"/>
                <w:sz w:val="28"/>
                <w:szCs w:val="28"/>
              </w:rPr>
              <w:t>asseranschlussgesuch</w:t>
            </w:r>
          </w:p>
        </w:tc>
      </w:tr>
    </w:tbl>
    <w:p w14:paraId="50C77535" w14:textId="2E91FA87" w:rsidR="001042F0" w:rsidRDefault="001042F0" w:rsidP="008E7229">
      <w:pPr>
        <w:tabs>
          <w:tab w:val="left" w:pos="3402"/>
          <w:tab w:val="left" w:pos="6804"/>
        </w:tabs>
        <w:jc w:val="both"/>
        <w:rPr>
          <w:color w:val="000000"/>
          <w:sz w:val="20"/>
          <w:szCs w:val="20"/>
        </w:rPr>
      </w:pPr>
    </w:p>
    <w:p w14:paraId="1CAA8841" w14:textId="77777777" w:rsidR="00C06B4A" w:rsidRDefault="00C06B4A" w:rsidP="008E7229">
      <w:pPr>
        <w:tabs>
          <w:tab w:val="left" w:pos="3402"/>
          <w:tab w:val="left" w:pos="6804"/>
        </w:tabs>
        <w:jc w:val="both"/>
        <w:rPr>
          <w:color w:val="000000"/>
          <w:sz w:val="20"/>
          <w:szCs w:val="20"/>
        </w:rPr>
      </w:pPr>
    </w:p>
    <w:p w14:paraId="0EE846DA" w14:textId="263272D2" w:rsidR="00674FDA" w:rsidRPr="00674FDA" w:rsidRDefault="00674FDA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  <w:r w:rsidRPr="00674FDA">
        <w:rPr>
          <w:color w:val="000000"/>
          <w:sz w:val="20"/>
          <w:szCs w:val="20"/>
        </w:rPr>
        <w:t>Wasserversorgung Sachseln</w:t>
      </w:r>
    </w:p>
    <w:p w14:paraId="0D1389F4" w14:textId="77777777" w:rsidR="00674FDA" w:rsidRDefault="00674FDA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  <w:r w:rsidRPr="00674FDA">
        <w:rPr>
          <w:color w:val="000000"/>
          <w:sz w:val="20"/>
          <w:szCs w:val="20"/>
        </w:rPr>
        <w:t>6072 Sachseln</w:t>
      </w:r>
    </w:p>
    <w:p w14:paraId="626DBBFA" w14:textId="77777777" w:rsidR="002F58F8" w:rsidRDefault="002F58F8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26D16221" w14:textId="77777777" w:rsidR="004F17F8" w:rsidRDefault="004F17F8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49AE4C94" w14:textId="77777777" w:rsidR="00364F44" w:rsidRDefault="00364F44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3EBC9345" w14:textId="77777777" w:rsidR="00685D77" w:rsidRDefault="00685D77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636A9F2C" w14:textId="77777777" w:rsidR="00364F44" w:rsidRPr="00227039" w:rsidRDefault="00364F44" w:rsidP="00364F44">
      <w:pPr>
        <w:rPr>
          <w:i/>
          <w:color w:val="31849B"/>
          <w:sz w:val="16"/>
          <w:szCs w:val="16"/>
        </w:rPr>
      </w:pPr>
      <w:r w:rsidRPr="00227039">
        <w:rPr>
          <w:i/>
          <w:color w:val="31849B"/>
          <w:sz w:val="16"/>
          <w:szCs w:val="16"/>
        </w:rPr>
        <w:t>(Die grauen Felder können mit der Taste F11 oder Maus angesteuert werden)</w:t>
      </w:r>
    </w:p>
    <w:p w14:paraId="0C694469" w14:textId="77777777" w:rsidR="00364F44" w:rsidRDefault="00364F44" w:rsidP="00674FDA">
      <w:pPr>
        <w:tabs>
          <w:tab w:val="left" w:pos="3402"/>
          <w:tab w:val="left" w:pos="6804"/>
        </w:tabs>
        <w:ind w:left="5103"/>
        <w:rPr>
          <w:color w:val="000000"/>
          <w:sz w:val="20"/>
          <w:szCs w:val="20"/>
        </w:rPr>
      </w:pPr>
    </w:p>
    <w:p w14:paraId="3D72396D" w14:textId="77777777" w:rsidR="00674FDA" w:rsidRPr="0041539A" w:rsidRDefault="003B26F5" w:rsidP="0041539A">
      <w:pPr>
        <w:pStyle w:val="KeinLeerraum"/>
        <w:rPr>
          <w:b/>
          <w:bCs/>
        </w:rPr>
      </w:pPr>
      <w:r w:rsidRPr="0041539A">
        <w:rPr>
          <w:b/>
          <w:bCs/>
        </w:rPr>
        <w:t>Standort des Objektes</w:t>
      </w:r>
    </w:p>
    <w:p w14:paraId="58671724" w14:textId="77777777" w:rsidR="00204591" w:rsidRPr="004B5D20" w:rsidRDefault="00204591" w:rsidP="00674FDA">
      <w:pPr>
        <w:tabs>
          <w:tab w:val="left" w:pos="6237"/>
        </w:tabs>
        <w:rPr>
          <w:b/>
          <w:color w:val="000000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1F1258" w14:paraId="0B8434AF" w14:textId="77777777" w:rsidTr="00576A04">
        <w:trPr>
          <w:trHeight w:val="397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2B9F8688" w14:textId="6FFE0D28" w:rsidR="001F1258" w:rsidRDefault="009671F4" w:rsidP="00674FDA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  <w:r w:rsidRPr="004B5D20">
              <w:rPr>
                <w:bCs/>
                <w:color w:val="000000"/>
                <w:sz w:val="18"/>
                <w:szCs w:val="18"/>
              </w:rPr>
              <w:t>Strasse, Gebiet</w:t>
            </w:r>
            <w:r w:rsidRPr="004B5D20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B549E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549E">
              <w:rPr>
                <w:b/>
                <w:color w:val="000000"/>
                <w:szCs w:val="22"/>
              </w:rPr>
              <w:instrText xml:space="preserve"> FORMTEXT </w:instrText>
            </w:r>
            <w:r w:rsidRPr="003B549E">
              <w:rPr>
                <w:b/>
                <w:color w:val="000000"/>
                <w:szCs w:val="22"/>
              </w:rPr>
            </w:r>
            <w:r w:rsidRPr="003B549E">
              <w:rPr>
                <w:b/>
                <w:color w:val="000000"/>
                <w:szCs w:val="22"/>
              </w:rPr>
              <w:fldChar w:fldCharType="separate"/>
            </w:r>
            <w:r w:rsidRPr="003B549E">
              <w:rPr>
                <w:b/>
                <w:noProof/>
                <w:color w:val="000000"/>
                <w:szCs w:val="22"/>
              </w:rPr>
              <w:t> </w:t>
            </w:r>
            <w:r w:rsidRPr="003B549E">
              <w:rPr>
                <w:b/>
                <w:noProof/>
                <w:color w:val="000000"/>
                <w:szCs w:val="22"/>
              </w:rPr>
              <w:t> </w:t>
            </w:r>
            <w:r w:rsidRPr="003B549E">
              <w:rPr>
                <w:b/>
                <w:noProof/>
                <w:color w:val="000000"/>
                <w:szCs w:val="22"/>
              </w:rPr>
              <w:t> </w:t>
            </w:r>
            <w:r w:rsidRPr="003B549E">
              <w:rPr>
                <w:b/>
                <w:noProof/>
                <w:color w:val="000000"/>
                <w:szCs w:val="22"/>
              </w:rPr>
              <w:t> </w:t>
            </w:r>
            <w:r w:rsidRPr="003B549E">
              <w:rPr>
                <w:b/>
                <w:noProof/>
                <w:color w:val="000000"/>
                <w:szCs w:val="22"/>
              </w:rPr>
              <w:t> </w:t>
            </w:r>
            <w:r w:rsidRPr="003B549E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21F8E4E7" w14:textId="77777777" w:rsidR="001F1258" w:rsidRDefault="001F1258" w:rsidP="00674FDA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64722F0F" w14:textId="33FC4398" w:rsidR="001F1258" w:rsidRDefault="009671F4" w:rsidP="00674FDA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  <w:r w:rsidRPr="004B5D20">
              <w:rPr>
                <w:bCs/>
                <w:color w:val="000000"/>
                <w:sz w:val="18"/>
                <w:szCs w:val="18"/>
              </w:rPr>
              <w:t>Parzelle Nr</w:t>
            </w:r>
            <w:r w:rsidRPr="004B5D20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3B549E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549E">
              <w:rPr>
                <w:b/>
                <w:color w:val="000000"/>
                <w:szCs w:val="22"/>
              </w:rPr>
              <w:instrText xml:space="preserve"> FORMTEXT </w:instrText>
            </w:r>
            <w:r w:rsidRPr="003B549E">
              <w:rPr>
                <w:b/>
                <w:color w:val="000000"/>
                <w:szCs w:val="22"/>
              </w:rPr>
            </w:r>
            <w:r w:rsidRPr="003B549E">
              <w:rPr>
                <w:b/>
                <w:color w:val="000000"/>
                <w:szCs w:val="22"/>
              </w:rPr>
              <w:fldChar w:fldCharType="separate"/>
            </w:r>
            <w:r w:rsidRPr="003B549E">
              <w:rPr>
                <w:b/>
                <w:noProof/>
                <w:color w:val="000000"/>
                <w:szCs w:val="22"/>
              </w:rPr>
              <w:t> </w:t>
            </w:r>
            <w:r w:rsidRPr="003B549E">
              <w:rPr>
                <w:b/>
                <w:noProof/>
                <w:color w:val="000000"/>
                <w:szCs w:val="22"/>
              </w:rPr>
              <w:t> </w:t>
            </w:r>
            <w:r w:rsidRPr="003B549E">
              <w:rPr>
                <w:b/>
                <w:noProof/>
                <w:color w:val="000000"/>
                <w:szCs w:val="22"/>
              </w:rPr>
              <w:t> </w:t>
            </w:r>
            <w:r w:rsidRPr="003B549E">
              <w:rPr>
                <w:b/>
                <w:noProof/>
                <w:color w:val="000000"/>
                <w:szCs w:val="22"/>
              </w:rPr>
              <w:t> </w:t>
            </w:r>
            <w:r w:rsidRPr="003B549E">
              <w:rPr>
                <w:b/>
                <w:noProof/>
                <w:color w:val="000000"/>
                <w:szCs w:val="22"/>
              </w:rPr>
              <w:t> </w:t>
            </w:r>
            <w:r w:rsidRPr="003B549E">
              <w:rPr>
                <w:b/>
                <w:color w:val="000000"/>
                <w:szCs w:val="22"/>
              </w:rPr>
              <w:fldChar w:fldCharType="end"/>
            </w:r>
          </w:p>
        </w:tc>
      </w:tr>
    </w:tbl>
    <w:p w14:paraId="450850B6" w14:textId="77777777" w:rsidR="00AE212D" w:rsidRDefault="00AE212D" w:rsidP="002357D8">
      <w:pPr>
        <w:pStyle w:val="KeinLeerraum"/>
      </w:pPr>
    </w:p>
    <w:p w14:paraId="6B0D2CE2" w14:textId="05955CD0" w:rsidR="003608A7" w:rsidRPr="00016778" w:rsidRDefault="00016778" w:rsidP="006D5216">
      <w:pPr>
        <w:pStyle w:val="KeinLeerraum"/>
      </w:pPr>
      <w:r w:rsidRPr="00016778">
        <w:t>Bauherr</w:t>
      </w:r>
      <w:r w:rsidR="00AE212D">
        <w:t>schaft</w:t>
      </w:r>
      <w:r w:rsidRPr="00016778">
        <w:t xml:space="preserve"> / Gesuchsteller</w:t>
      </w:r>
      <w:r w:rsidR="00C576B5">
        <w:t>*</w:t>
      </w:r>
      <w:r w:rsidRPr="00016778">
        <w:t>in</w:t>
      </w:r>
    </w:p>
    <w:p w14:paraId="5E07B61E" w14:textId="77777777" w:rsidR="005B2FD5" w:rsidRPr="001A04CD" w:rsidRDefault="005B2FD5" w:rsidP="006D5216">
      <w:pPr>
        <w:pStyle w:val="KeinLeerraum"/>
        <w:rPr>
          <w:sz w:val="8"/>
          <w:szCs w:val="8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5B2FD5" w14:paraId="038CCA8A" w14:textId="77777777" w:rsidTr="006464CB">
        <w:trPr>
          <w:trHeight w:val="397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3C93731F" w14:textId="2D45EE6D" w:rsidR="005B2FD5" w:rsidRDefault="005B2FD5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Name</w:t>
            </w:r>
            <w:r w:rsidR="004C7B13" w:rsidRPr="005500A5">
              <w:rPr>
                <w:bCs/>
                <w:color w:val="000000"/>
                <w:sz w:val="18"/>
                <w:szCs w:val="18"/>
              </w:rPr>
              <w:t xml:space="preserve"> / Vorname</w:t>
            </w:r>
            <w:r w:rsidRPr="00B2402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7FB443ED" w14:textId="77777777" w:rsidR="005B2FD5" w:rsidRDefault="005B2FD5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419EC8DE" w14:textId="2439F4E7" w:rsidR="005B2FD5" w:rsidRDefault="004C7B13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Telefon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5B2FD5"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FD5"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="005B2FD5" w:rsidRPr="004C7B13">
              <w:rPr>
                <w:bCs/>
                <w:color w:val="000000"/>
                <w:szCs w:val="22"/>
              </w:rPr>
            </w:r>
            <w:r w:rsidR="005B2FD5" w:rsidRPr="004C7B13">
              <w:rPr>
                <w:bCs/>
                <w:color w:val="000000"/>
                <w:szCs w:val="22"/>
              </w:rPr>
              <w:fldChar w:fldCharType="separate"/>
            </w:r>
            <w:r w:rsidR="005B2FD5" w:rsidRPr="004C7B13">
              <w:rPr>
                <w:bCs/>
                <w:noProof/>
                <w:color w:val="000000"/>
                <w:szCs w:val="22"/>
              </w:rPr>
              <w:t> </w:t>
            </w:r>
            <w:r w:rsidR="005B2FD5" w:rsidRPr="004C7B13">
              <w:rPr>
                <w:bCs/>
                <w:noProof/>
                <w:color w:val="000000"/>
                <w:szCs w:val="22"/>
              </w:rPr>
              <w:t> </w:t>
            </w:r>
            <w:r w:rsidR="005B2FD5" w:rsidRPr="004C7B13">
              <w:rPr>
                <w:bCs/>
                <w:noProof/>
                <w:color w:val="000000"/>
                <w:szCs w:val="22"/>
              </w:rPr>
              <w:t> </w:t>
            </w:r>
            <w:r w:rsidR="005B2FD5" w:rsidRPr="004C7B13">
              <w:rPr>
                <w:bCs/>
                <w:noProof/>
                <w:color w:val="000000"/>
                <w:szCs w:val="22"/>
              </w:rPr>
              <w:t> </w:t>
            </w:r>
            <w:r w:rsidR="005B2FD5" w:rsidRPr="004C7B13">
              <w:rPr>
                <w:bCs/>
                <w:noProof/>
                <w:color w:val="000000"/>
                <w:szCs w:val="22"/>
              </w:rPr>
              <w:t> </w:t>
            </w:r>
            <w:r w:rsidR="005B2FD5" w:rsidRPr="004C7B13">
              <w:rPr>
                <w:bCs/>
                <w:color w:val="000000"/>
                <w:szCs w:val="22"/>
              </w:rPr>
              <w:fldChar w:fldCharType="end"/>
            </w:r>
          </w:p>
        </w:tc>
      </w:tr>
      <w:tr w:rsidR="00B0253F" w14:paraId="444CC02C" w14:textId="77777777" w:rsidTr="006464CB">
        <w:trPr>
          <w:trHeight w:val="397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3AA594" w14:textId="71134D26" w:rsidR="00B0253F" w:rsidRDefault="00B0253F" w:rsidP="00B16935">
            <w:pPr>
              <w:tabs>
                <w:tab w:val="left" w:pos="6237"/>
              </w:tabs>
              <w:rPr>
                <w:bCs/>
                <w:color w:val="000000"/>
                <w:sz w:val="20"/>
                <w:szCs w:val="20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Strasse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7FEEFF0B" w14:textId="77777777" w:rsidR="00B0253F" w:rsidRDefault="00B0253F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EBB58DD" w14:textId="44083B6C" w:rsidR="00B0253F" w:rsidRDefault="00B0253F" w:rsidP="00B16935">
            <w:pPr>
              <w:tabs>
                <w:tab w:val="left" w:pos="6237"/>
              </w:tabs>
              <w:rPr>
                <w:bCs/>
                <w:color w:val="000000"/>
                <w:sz w:val="18"/>
                <w:szCs w:val="18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Mobile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</w:tr>
      <w:tr w:rsidR="00B0253F" w14:paraId="595991D0" w14:textId="77777777" w:rsidTr="006464CB">
        <w:trPr>
          <w:trHeight w:val="397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F3D555" w14:textId="2DC67135" w:rsidR="00B0253F" w:rsidRDefault="00B0253F" w:rsidP="00B16935">
            <w:pPr>
              <w:tabs>
                <w:tab w:val="left" w:pos="6237"/>
              </w:tabs>
              <w:rPr>
                <w:bCs/>
                <w:color w:val="000000"/>
                <w:sz w:val="20"/>
                <w:szCs w:val="20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PLZ / Ort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014BDCAC" w14:textId="77777777" w:rsidR="00B0253F" w:rsidRDefault="00B0253F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65D6E34" w14:textId="0819617D" w:rsidR="00B0253F" w:rsidRDefault="00B0253F" w:rsidP="00B16935">
            <w:pPr>
              <w:tabs>
                <w:tab w:val="left" w:pos="6237"/>
              </w:tabs>
              <w:rPr>
                <w:bCs/>
                <w:color w:val="000000"/>
                <w:sz w:val="18"/>
                <w:szCs w:val="18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E-Mail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</w:tr>
    </w:tbl>
    <w:p w14:paraId="738C6B2B" w14:textId="77777777" w:rsidR="00691670" w:rsidRDefault="00691670" w:rsidP="002357D8">
      <w:pPr>
        <w:pStyle w:val="KeinLeerraum"/>
      </w:pPr>
    </w:p>
    <w:p w14:paraId="3DFBFDFC" w14:textId="5C550730" w:rsidR="00081D95" w:rsidRPr="00016778" w:rsidRDefault="00081D95" w:rsidP="00081D95">
      <w:pPr>
        <w:pStyle w:val="KeinLeerraum"/>
      </w:pPr>
      <w:r>
        <w:t>Grundeigentümer*in</w:t>
      </w:r>
    </w:p>
    <w:p w14:paraId="074B7322" w14:textId="77777777" w:rsidR="00081D95" w:rsidRPr="001A04CD" w:rsidRDefault="00081D95" w:rsidP="00081D95">
      <w:pPr>
        <w:pStyle w:val="KeinLeerraum"/>
        <w:rPr>
          <w:sz w:val="8"/>
          <w:szCs w:val="8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081D95" w14:paraId="1676A4B1" w14:textId="77777777" w:rsidTr="006464CB">
        <w:trPr>
          <w:trHeight w:val="397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748C96DF" w14:textId="77777777" w:rsidR="00081D95" w:rsidRDefault="00081D95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Name / Vorname</w:t>
            </w:r>
            <w:r w:rsidRPr="00B2402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5084D9B4" w14:textId="77777777" w:rsidR="00081D95" w:rsidRDefault="00081D95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13A0AF6D" w14:textId="77777777" w:rsidR="00081D95" w:rsidRDefault="00081D95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Telefon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</w:tr>
      <w:tr w:rsidR="00081D95" w14:paraId="7E161EA4" w14:textId="77777777" w:rsidTr="006464CB">
        <w:trPr>
          <w:trHeight w:val="397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98E7B3" w14:textId="77777777" w:rsidR="00081D95" w:rsidRDefault="00081D95" w:rsidP="00B16935">
            <w:pPr>
              <w:tabs>
                <w:tab w:val="left" w:pos="6237"/>
              </w:tabs>
              <w:rPr>
                <w:bCs/>
                <w:color w:val="000000"/>
                <w:sz w:val="20"/>
                <w:szCs w:val="20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Strasse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64FDB037" w14:textId="77777777" w:rsidR="00081D95" w:rsidRDefault="00081D95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5E2749" w14:textId="77777777" w:rsidR="00081D95" w:rsidRDefault="00081D95" w:rsidP="00B16935">
            <w:pPr>
              <w:tabs>
                <w:tab w:val="left" w:pos="6237"/>
              </w:tabs>
              <w:rPr>
                <w:bCs/>
                <w:color w:val="000000"/>
                <w:sz w:val="18"/>
                <w:szCs w:val="18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Mobile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</w:tr>
      <w:tr w:rsidR="00081D95" w14:paraId="1888396C" w14:textId="77777777" w:rsidTr="006464CB">
        <w:trPr>
          <w:trHeight w:val="397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1A274FC" w14:textId="77777777" w:rsidR="00081D95" w:rsidRDefault="00081D95" w:rsidP="00B16935">
            <w:pPr>
              <w:tabs>
                <w:tab w:val="left" w:pos="6237"/>
              </w:tabs>
              <w:rPr>
                <w:bCs/>
                <w:color w:val="000000"/>
                <w:sz w:val="20"/>
                <w:szCs w:val="20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PLZ / Ort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406EC7AE" w14:textId="77777777" w:rsidR="00081D95" w:rsidRDefault="00081D95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EF39C5" w14:textId="77777777" w:rsidR="00081D95" w:rsidRDefault="00081D95" w:rsidP="00B16935">
            <w:pPr>
              <w:tabs>
                <w:tab w:val="left" w:pos="6237"/>
              </w:tabs>
              <w:rPr>
                <w:bCs/>
                <w:color w:val="000000"/>
                <w:sz w:val="18"/>
                <w:szCs w:val="18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E-Mail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</w:tr>
    </w:tbl>
    <w:p w14:paraId="27FA31C3" w14:textId="77777777" w:rsidR="00081D95" w:rsidRDefault="00081D95" w:rsidP="002357D8">
      <w:pPr>
        <w:pStyle w:val="KeinLeerraum"/>
      </w:pPr>
    </w:p>
    <w:p w14:paraId="4453CAB3" w14:textId="7535DB9C" w:rsidR="00081D95" w:rsidRPr="00016778" w:rsidRDefault="00081D95" w:rsidP="00081D95">
      <w:pPr>
        <w:pStyle w:val="KeinLeerraum"/>
      </w:pPr>
      <w:r>
        <w:t>Projektverfasser*in</w:t>
      </w:r>
    </w:p>
    <w:p w14:paraId="5D940C18" w14:textId="77777777" w:rsidR="00081D95" w:rsidRPr="001A04CD" w:rsidRDefault="00081D95" w:rsidP="00081D95">
      <w:pPr>
        <w:pStyle w:val="KeinLeerraum"/>
        <w:rPr>
          <w:sz w:val="8"/>
          <w:szCs w:val="8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081D95" w14:paraId="3DB0A34A" w14:textId="77777777" w:rsidTr="006464CB">
        <w:trPr>
          <w:trHeight w:val="397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13A0D11C" w14:textId="77777777" w:rsidR="00081D95" w:rsidRDefault="00081D95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Name / Vorname</w:t>
            </w:r>
            <w:r w:rsidRPr="00B2402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1B82D13A" w14:textId="77777777" w:rsidR="00081D95" w:rsidRDefault="00081D95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04A15E70" w14:textId="77777777" w:rsidR="00081D95" w:rsidRDefault="00081D95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Telefon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</w:tr>
      <w:tr w:rsidR="00081D95" w14:paraId="3C743799" w14:textId="77777777" w:rsidTr="006464CB">
        <w:trPr>
          <w:trHeight w:val="397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C7514FE" w14:textId="77777777" w:rsidR="00081D95" w:rsidRDefault="00081D95" w:rsidP="00B16935">
            <w:pPr>
              <w:tabs>
                <w:tab w:val="left" w:pos="6237"/>
              </w:tabs>
              <w:rPr>
                <w:bCs/>
                <w:color w:val="000000"/>
                <w:sz w:val="20"/>
                <w:szCs w:val="20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Strasse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72B31635" w14:textId="77777777" w:rsidR="00081D95" w:rsidRDefault="00081D95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B67E976" w14:textId="77777777" w:rsidR="00081D95" w:rsidRDefault="00081D95" w:rsidP="00B16935">
            <w:pPr>
              <w:tabs>
                <w:tab w:val="left" w:pos="6237"/>
              </w:tabs>
              <w:rPr>
                <w:bCs/>
                <w:color w:val="000000"/>
                <w:sz w:val="18"/>
                <w:szCs w:val="18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Mobile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</w:tr>
      <w:tr w:rsidR="00081D95" w14:paraId="2DA07F2D" w14:textId="77777777" w:rsidTr="006464CB">
        <w:trPr>
          <w:trHeight w:val="397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85B95B" w14:textId="77777777" w:rsidR="00081D95" w:rsidRDefault="00081D95" w:rsidP="00B16935">
            <w:pPr>
              <w:tabs>
                <w:tab w:val="left" w:pos="6237"/>
              </w:tabs>
              <w:rPr>
                <w:bCs/>
                <w:color w:val="000000"/>
                <w:sz w:val="20"/>
                <w:szCs w:val="20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PLZ / Ort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1224AA8F" w14:textId="77777777" w:rsidR="00081D95" w:rsidRDefault="00081D95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3AFE2E7" w14:textId="77777777" w:rsidR="00081D95" w:rsidRDefault="00081D95" w:rsidP="00B16935">
            <w:pPr>
              <w:tabs>
                <w:tab w:val="left" w:pos="6237"/>
              </w:tabs>
              <w:rPr>
                <w:bCs/>
                <w:color w:val="000000"/>
                <w:sz w:val="18"/>
                <w:szCs w:val="18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E-Mail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</w:tr>
    </w:tbl>
    <w:p w14:paraId="08DC6606" w14:textId="77777777" w:rsidR="00E8658F" w:rsidRDefault="00E8658F" w:rsidP="002357D8">
      <w:pPr>
        <w:pStyle w:val="KeinLeerraum"/>
      </w:pPr>
    </w:p>
    <w:p w14:paraId="3D4592DF" w14:textId="3C32EDDF" w:rsidR="003B26F5" w:rsidRPr="00F970BA" w:rsidRDefault="003B26F5" w:rsidP="00F970BA">
      <w:pPr>
        <w:pStyle w:val="KeinLeerraum"/>
        <w:rPr>
          <w:b/>
          <w:bCs/>
        </w:rPr>
      </w:pPr>
      <w:r w:rsidRPr="00F970BA">
        <w:rPr>
          <w:b/>
          <w:bCs/>
        </w:rPr>
        <w:t>Projektangaben</w:t>
      </w:r>
    </w:p>
    <w:p w14:paraId="055F9B5D" w14:textId="5856F0AA" w:rsidR="002A50CF" w:rsidRDefault="002A50CF" w:rsidP="00F970BA">
      <w:pPr>
        <w:pStyle w:val="KeinLeerraum"/>
      </w:pPr>
      <w:r>
        <w:t>Art des Baues</w:t>
      </w:r>
    </w:p>
    <w:p w14:paraId="5867BDAD" w14:textId="77777777" w:rsidR="002A50CF" w:rsidRPr="001A04CD" w:rsidRDefault="002A50CF" w:rsidP="00F970BA">
      <w:pPr>
        <w:pStyle w:val="KeinLeerraum"/>
        <w:rPr>
          <w:sz w:val="8"/>
          <w:szCs w:val="8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24"/>
        <w:gridCol w:w="11"/>
      </w:tblGrid>
      <w:tr w:rsidR="00631E63" w14:paraId="11430AA0" w14:textId="77777777" w:rsidTr="00323C3A">
        <w:trPr>
          <w:trHeight w:val="397"/>
        </w:trPr>
        <w:tc>
          <w:tcPr>
            <w:tcW w:w="2835" w:type="dxa"/>
            <w:vAlign w:val="bottom"/>
          </w:tcPr>
          <w:p w14:paraId="0092E2F5" w14:textId="1D9735AD" w:rsidR="00631E63" w:rsidRPr="00EB3C2F" w:rsidRDefault="005405AA" w:rsidP="005C70CC">
            <w:pPr>
              <w:tabs>
                <w:tab w:val="left" w:pos="1701"/>
                <w:tab w:val="left" w:pos="2552"/>
                <w:tab w:val="left" w:pos="4536"/>
                <w:tab w:val="left" w:pos="5670"/>
                <w:tab w:val="left" w:pos="6804"/>
                <w:tab w:val="left" w:pos="7371"/>
              </w:tabs>
              <w:ind w:right="-2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  <w:lang w:val="pt-PT"/>
                </w:rPr>
                <w:id w:val="87867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96">
                  <w:rPr>
                    <w:rFonts w:ascii="MS Gothic" w:eastAsia="MS Gothic" w:hAnsi="MS Gothic" w:hint="eastAsia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EB3C2F">
              <w:t xml:space="preserve"> </w:t>
            </w:r>
            <w:r w:rsidR="00EB3C2F" w:rsidRPr="00226EEF">
              <w:rPr>
                <w:szCs w:val="22"/>
              </w:rPr>
              <w:t>Neubau</w:t>
            </w:r>
          </w:p>
        </w:tc>
        <w:tc>
          <w:tcPr>
            <w:tcW w:w="567" w:type="dxa"/>
            <w:vAlign w:val="bottom"/>
          </w:tcPr>
          <w:p w14:paraId="1E19865B" w14:textId="77777777" w:rsidR="00631E63" w:rsidRDefault="00631E63" w:rsidP="00F970BA">
            <w:pPr>
              <w:pStyle w:val="KeinLeerraum"/>
            </w:pPr>
          </w:p>
        </w:tc>
        <w:tc>
          <w:tcPr>
            <w:tcW w:w="2835" w:type="dxa"/>
            <w:vAlign w:val="bottom"/>
          </w:tcPr>
          <w:p w14:paraId="5444111F" w14:textId="4C28473E" w:rsidR="00631E63" w:rsidRDefault="005405AA" w:rsidP="00F970BA">
            <w:pPr>
              <w:pStyle w:val="KeinLeerraum"/>
            </w:pPr>
            <w:sdt>
              <w:sdtPr>
                <w:rPr>
                  <w:sz w:val="28"/>
                  <w:szCs w:val="28"/>
                  <w:lang w:val="pt-PT"/>
                </w:rPr>
                <w:id w:val="-863672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96">
                  <w:rPr>
                    <w:rFonts w:ascii="MS Gothic" w:eastAsia="MS Gothic" w:hAnsi="MS Gothic" w:hint="eastAsia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2F7C96">
              <w:t xml:space="preserve"> </w:t>
            </w:r>
            <w:r w:rsidR="00323C3A" w:rsidRPr="00226EEF">
              <w:rPr>
                <w:szCs w:val="22"/>
              </w:rPr>
              <w:t>Umbau</w:t>
            </w:r>
          </w:p>
        </w:tc>
        <w:tc>
          <w:tcPr>
            <w:tcW w:w="567" w:type="dxa"/>
            <w:vAlign w:val="bottom"/>
          </w:tcPr>
          <w:p w14:paraId="5251C337" w14:textId="77777777" w:rsidR="00631E63" w:rsidRDefault="00631E63" w:rsidP="00F970BA">
            <w:pPr>
              <w:pStyle w:val="KeinLeerraum"/>
            </w:pPr>
          </w:p>
        </w:tc>
        <w:tc>
          <w:tcPr>
            <w:tcW w:w="2835" w:type="dxa"/>
            <w:gridSpan w:val="2"/>
            <w:vAlign w:val="bottom"/>
          </w:tcPr>
          <w:p w14:paraId="25BAFB2F" w14:textId="101185DB" w:rsidR="00631E63" w:rsidRPr="00323C3A" w:rsidRDefault="005405AA" w:rsidP="00F970BA">
            <w:pPr>
              <w:pStyle w:val="KeinLeerraum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  <w:lang w:val="pt-PT"/>
                </w:rPr>
                <w:id w:val="198180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96">
                  <w:rPr>
                    <w:rFonts w:ascii="MS Gothic" w:eastAsia="MS Gothic" w:hAnsi="MS Gothic" w:hint="eastAsia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2F7C96">
              <w:t xml:space="preserve"> </w:t>
            </w:r>
            <w:r w:rsidR="00323C3A" w:rsidRPr="00226EEF">
              <w:rPr>
                <w:szCs w:val="22"/>
              </w:rPr>
              <w:t>Anbau</w:t>
            </w:r>
          </w:p>
        </w:tc>
      </w:tr>
      <w:tr w:rsidR="001E2DFA" w14:paraId="4C92FF04" w14:textId="77777777" w:rsidTr="004027F7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1" w:type="dxa"/>
          <w:trHeight w:val="397"/>
        </w:trPr>
        <w:tc>
          <w:tcPr>
            <w:tcW w:w="9628" w:type="dxa"/>
            <w:gridSpan w:val="5"/>
            <w:tcBorders>
              <w:top w:val="nil"/>
            </w:tcBorders>
            <w:vAlign w:val="bottom"/>
          </w:tcPr>
          <w:p w14:paraId="33512F5E" w14:textId="25FD5650" w:rsidR="001E2DFA" w:rsidRDefault="005405AA" w:rsidP="00F970BA">
            <w:pPr>
              <w:pStyle w:val="KeinLeerraum"/>
            </w:pPr>
            <w:sdt>
              <w:sdtPr>
                <w:rPr>
                  <w:sz w:val="28"/>
                  <w:szCs w:val="28"/>
                  <w:lang w:val="pt-PT"/>
                </w:rPr>
                <w:id w:val="27098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96">
                  <w:rPr>
                    <w:rFonts w:ascii="MS Gothic" w:eastAsia="MS Gothic" w:hAnsi="MS Gothic" w:hint="eastAsia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2F7C96">
              <w:t xml:space="preserve"> </w:t>
            </w:r>
            <w:r w:rsidR="001E2DFA" w:rsidRPr="00226EEF">
              <w:rPr>
                <w:szCs w:val="22"/>
              </w:rPr>
              <w:t>Andere</w:t>
            </w:r>
            <w:r w:rsidR="001E2DFA">
              <w:rPr>
                <w:sz w:val="18"/>
                <w:szCs w:val="18"/>
              </w:rPr>
              <w:t xml:space="preserve"> </w:t>
            </w:r>
            <w:r w:rsidR="001E2DFA"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2DFA"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="001E2DFA" w:rsidRPr="004C7B13">
              <w:rPr>
                <w:bCs/>
                <w:color w:val="000000"/>
                <w:szCs w:val="22"/>
              </w:rPr>
            </w:r>
            <w:r w:rsidR="001E2DFA" w:rsidRPr="004C7B13">
              <w:rPr>
                <w:bCs/>
                <w:color w:val="000000"/>
                <w:szCs w:val="22"/>
              </w:rPr>
              <w:fldChar w:fldCharType="separate"/>
            </w:r>
            <w:r w:rsidR="001E2DFA" w:rsidRPr="004C7B13">
              <w:rPr>
                <w:bCs/>
                <w:noProof/>
                <w:color w:val="000000"/>
                <w:szCs w:val="22"/>
              </w:rPr>
              <w:t> </w:t>
            </w:r>
            <w:r w:rsidR="001E2DFA" w:rsidRPr="004C7B13">
              <w:rPr>
                <w:bCs/>
                <w:noProof/>
                <w:color w:val="000000"/>
                <w:szCs w:val="22"/>
              </w:rPr>
              <w:t> </w:t>
            </w:r>
            <w:r w:rsidR="001E2DFA" w:rsidRPr="004C7B13">
              <w:rPr>
                <w:bCs/>
                <w:noProof/>
                <w:color w:val="000000"/>
                <w:szCs w:val="22"/>
              </w:rPr>
              <w:t> </w:t>
            </w:r>
            <w:r w:rsidR="001E2DFA" w:rsidRPr="004C7B13">
              <w:rPr>
                <w:bCs/>
                <w:noProof/>
                <w:color w:val="000000"/>
                <w:szCs w:val="22"/>
              </w:rPr>
              <w:t> </w:t>
            </w:r>
            <w:r w:rsidR="001E2DFA" w:rsidRPr="004C7B13">
              <w:rPr>
                <w:bCs/>
                <w:noProof/>
                <w:color w:val="000000"/>
                <w:szCs w:val="22"/>
              </w:rPr>
              <w:t> </w:t>
            </w:r>
            <w:r w:rsidR="001E2DFA" w:rsidRPr="004C7B13">
              <w:rPr>
                <w:bCs/>
                <w:color w:val="000000"/>
                <w:szCs w:val="22"/>
              </w:rPr>
              <w:fldChar w:fldCharType="end"/>
            </w:r>
          </w:p>
        </w:tc>
      </w:tr>
    </w:tbl>
    <w:p w14:paraId="5150CCF6" w14:textId="59780823" w:rsidR="00EB748A" w:rsidRDefault="00EB748A" w:rsidP="00F970BA">
      <w:pPr>
        <w:pStyle w:val="KeinLeerraum"/>
      </w:pPr>
    </w:p>
    <w:p w14:paraId="362D1AD6" w14:textId="50FD5AA6" w:rsidR="00730407" w:rsidRDefault="00730407" w:rsidP="00F970BA">
      <w:pPr>
        <w:pStyle w:val="KeinLeerraum"/>
      </w:pPr>
      <w:r>
        <w:t>Art des Objektes für den Wasserbezug</w:t>
      </w:r>
    </w:p>
    <w:p w14:paraId="6A87984A" w14:textId="228B6EFE" w:rsidR="00730407" w:rsidRPr="001A04CD" w:rsidRDefault="00475467" w:rsidP="00F970BA">
      <w:pPr>
        <w:pStyle w:val="KeinLeerraum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16C45" wp14:editId="6724B537">
                <wp:simplePos x="0" y="0"/>
                <wp:positionH relativeFrom="margin">
                  <wp:posOffset>5183276</wp:posOffset>
                </wp:positionH>
                <wp:positionV relativeFrom="paragraph">
                  <wp:posOffset>63068</wp:posOffset>
                </wp:positionV>
                <wp:extent cx="687629" cy="263347"/>
                <wp:effectExtent l="0" t="0" r="1778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629" cy="26334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6C87F" id="Rechteck 1" o:spid="_x0000_s1026" style="position:absolute;margin-left:408.15pt;margin-top:4.95pt;width:54.15pt;height: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" filled="f" strokecolor="#393737 [814]" strokeweight="1pt">
                <w10:wrap anchorx="margin"/>
              </v:rect>
            </w:pict>
          </mc:Fallback>
        </mc:AlternateConten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24"/>
        <w:gridCol w:w="11"/>
      </w:tblGrid>
      <w:tr w:rsidR="00434C55" w14:paraId="5F404BD1" w14:textId="77777777" w:rsidTr="00707DB0">
        <w:trPr>
          <w:trHeight w:val="397"/>
        </w:trPr>
        <w:tc>
          <w:tcPr>
            <w:tcW w:w="2835" w:type="dxa"/>
            <w:vAlign w:val="bottom"/>
          </w:tcPr>
          <w:p w14:paraId="5A744D13" w14:textId="57C18A8F" w:rsidR="00434C55" w:rsidRPr="00EB3C2F" w:rsidRDefault="005405AA" w:rsidP="00B16935">
            <w:pPr>
              <w:pStyle w:val="KeinLeerraum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  <w:lang w:val="pt-PT"/>
                </w:rPr>
                <w:id w:val="131290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C55">
                  <w:rPr>
                    <w:rFonts w:ascii="MS Gothic" w:eastAsia="MS Gothic" w:hAnsi="MS Gothic" w:hint="eastAsia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434C55">
              <w:t xml:space="preserve"> </w:t>
            </w:r>
            <w:r w:rsidR="00434C55" w:rsidRPr="00402D91">
              <w:rPr>
                <w:szCs w:val="22"/>
              </w:rPr>
              <w:t>EFH Einfamilienhaus</w:t>
            </w:r>
          </w:p>
        </w:tc>
        <w:tc>
          <w:tcPr>
            <w:tcW w:w="567" w:type="dxa"/>
            <w:vAlign w:val="bottom"/>
          </w:tcPr>
          <w:p w14:paraId="3ABDA573" w14:textId="77777777" w:rsidR="00434C55" w:rsidRDefault="00434C55" w:rsidP="00B16935">
            <w:pPr>
              <w:pStyle w:val="KeinLeerraum"/>
            </w:pPr>
          </w:p>
        </w:tc>
        <w:tc>
          <w:tcPr>
            <w:tcW w:w="6237" w:type="dxa"/>
            <w:gridSpan w:val="4"/>
            <w:tcBorders>
              <w:bottom w:val="dotted" w:sz="4" w:space="0" w:color="auto"/>
            </w:tcBorders>
            <w:vAlign w:val="bottom"/>
          </w:tcPr>
          <w:p w14:paraId="0A9DB548" w14:textId="0625CACE" w:rsidR="00434C55" w:rsidRPr="00323C3A" w:rsidRDefault="005405AA" w:rsidP="00434C55">
            <w:pPr>
              <w:pStyle w:val="KeinLeerraum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  <w:lang w:val="pt-PT"/>
                </w:rPr>
                <w:id w:val="-156548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C55">
                  <w:rPr>
                    <w:rFonts w:ascii="MS Gothic" w:eastAsia="MS Gothic" w:hAnsi="MS Gothic" w:hint="eastAsia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434C55">
              <w:t xml:space="preserve"> </w:t>
            </w:r>
            <w:r w:rsidR="00434C55" w:rsidRPr="00402D91">
              <w:rPr>
                <w:szCs w:val="22"/>
              </w:rPr>
              <w:t>MFH Mehrfamilienhaus</w:t>
            </w:r>
            <w:r w:rsidR="002E5FF1">
              <w:rPr>
                <w:szCs w:val="22"/>
              </w:rPr>
              <w:t xml:space="preserve"> </w:t>
            </w:r>
            <w:r w:rsidR="002E5FF1" w:rsidRPr="00B50C6D">
              <w:rPr>
                <w:sz w:val="18"/>
                <w:szCs w:val="18"/>
              </w:rPr>
              <w:t>&gt;</w:t>
            </w:r>
            <w:r w:rsidR="00434C55" w:rsidRPr="00B50C6D">
              <w:rPr>
                <w:sz w:val="18"/>
                <w:szCs w:val="18"/>
              </w:rPr>
              <w:t xml:space="preserve"> Anzahl Wohnungen</w:t>
            </w:r>
            <w:r w:rsidR="00B50C6D" w:rsidRPr="00B50C6D">
              <w:rPr>
                <w:sz w:val="18"/>
                <w:szCs w:val="18"/>
              </w:rPr>
              <w:t>:</w:t>
            </w:r>
            <w:r w:rsidR="00FC4AD4" w:rsidRPr="00B50C6D">
              <w:rPr>
                <w:sz w:val="18"/>
                <w:szCs w:val="18"/>
              </w:rPr>
              <w:t xml:space="preserve"> </w:t>
            </w:r>
            <w:r w:rsidR="00434C55" w:rsidRPr="00B50C6D">
              <w:rPr>
                <w:sz w:val="18"/>
                <w:szCs w:val="18"/>
              </w:rPr>
              <w:t xml:space="preserve"> </w:t>
            </w:r>
            <w:r w:rsidR="00B50C6D" w:rsidRPr="00B50C6D">
              <w:rPr>
                <w:sz w:val="18"/>
                <w:szCs w:val="18"/>
              </w:rPr>
              <w:t xml:space="preserve">   </w:t>
            </w:r>
            <w:r w:rsidR="00434C55" w:rsidRPr="00B50C6D">
              <w:rPr>
                <w:bCs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4C55" w:rsidRPr="00B50C6D">
              <w:rPr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="00434C55" w:rsidRPr="00B50C6D">
              <w:rPr>
                <w:bCs/>
                <w:color w:val="000000"/>
                <w:sz w:val="18"/>
                <w:szCs w:val="18"/>
              </w:rPr>
            </w:r>
            <w:r w:rsidR="00434C55" w:rsidRPr="00B50C6D">
              <w:rPr>
                <w:bCs/>
                <w:color w:val="000000"/>
                <w:sz w:val="18"/>
                <w:szCs w:val="18"/>
              </w:rPr>
              <w:fldChar w:fldCharType="separate"/>
            </w:r>
            <w:r w:rsidR="00434C55" w:rsidRPr="00B50C6D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="00434C55" w:rsidRPr="00B50C6D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="00434C55" w:rsidRPr="00B50C6D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="00434C55" w:rsidRPr="00B50C6D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="00434C55" w:rsidRPr="00B50C6D">
              <w:rPr>
                <w:bCs/>
                <w:noProof/>
                <w:color w:val="000000"/>
                <w:sz w:val="18"/>
                <w:szCs w:val="18"/>
              </w:rPr>
              <w:t> </w:t>
            </w:r>
            <w:r w:rsidR="00434C55" w:rsidRPr="00B50C6D">
              <w:rPr>
                <w:bCs/>
                <w:color w:val="000000"/>
                <w:sz w:val="18"/>
                <w:szCs w:val="18"/>
              </w:rPr>
              <w:fldChar w:fldCharType="end"/>
            </w:r>
            <w:r w:rsidR="00B50C6D" w:rsidRPr="00B50C6D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B50C6D" w:rsidRPr="00B50C6D">
              <w:rPr>
                <w:sz w:val="18"/>
                <w:szCs w:val="18"/>
              </w:rPr>
              <w:t>Whg.</w:t>
            </w:r>
          </w:p>
        </w:tc>
      </w:tr>
      <w:tr w:rsidR="00434C55" w14:paraId="2FFA0630" w14:textId="77777777" w:rsidTr="00A07FC5">
        <w:trPr>
          <w:trHeight w:val="397"/>
        </w:trPr>
        <w:tc>
          <w:tcPr>
            <w:tcW w:w="2835" w:type="dxa"/>
            <w:vAlign w:val="bottom"/>
          </w:tcPr>
          <w:p w14:paraId="55E956F7" w14:textId="0B195C8B" w:rsidR="00434C55" w:rsidRPr="00E7646A" w:rsidRDefault="005405AA" w:rsidP="00434C55">
            <w:pPr>
              <w:pStyle w:val="KeinLeerraum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  <w:lang w:val="pt-PT"/>
                </w:rPr>
                <w:id w:val="176926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C55">
                  <w:rPr>
                    <w:rFonts w:ascii="MS Gothic" w:eastAsia="MS Gothic" w:hAnsi="MS Gothic" w:hint="eastAsia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434C55">
              <w:t xml:space="preserve"> </w:t>
            </w:r>
            <w:r w:rsidR="00434C55" w:rsidRPr="00402D91">
              <w:rPr>
                <w:szCs w:val="22"/>
              </w:rPr>
              <w:t>Nebenbaute</w:t>
            </w:r>
          </w:p>
        </w:tc>
        <w:tc>
          <w:tcPr>
            <w:tcW w:w="567" w:type="dxa"/>
            <w:vAlign w:val="bottom"/>
          </w:tcPr>
          <w:p w14:paraId="73BA2E26" w14:textId="77777777" w:rsidR="00434C55" w:rsidRDefault="00434C55" w:rsidP="00434C55">
            <w:pPr>
              <w:pStyle w:val="KeinLeerraum"/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bottom"/>
          </w:tcPr>
          <w:p w14:paraId="488961A3" w14:textId="7471B595" w:rsidR="00434C55" w:rsidRPr="00D722AA" w:rsidRDefault="005405AA" w:rsidP="00434C55">
            <w:pPr>
              <w:pStyle w:val="KeinLeerraum"/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  <w:lang w:val="pt-PT"/>
                </w:rPr>
                <w:id w:val="3126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C55">
                  <w:rPr>
                    <w:rFonts w:ascii="MS Gothic" w:eastAsia="MS Gothic" w:hAnsi="MS Gothic" w:hint="eastAsia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434C55">
              <w:t xml:space="preserve"> </w:t>
            </w:r>
            <w:r w:rsidR="00434C55" w:rsidRPr="00402D91">
              <w:rPr>
                <w:szCs w:val="22"/>
              </w:rPr>
              <w:t>Industrie und Gewerbe</w:t>
            </w:r>
          </w:p>
        </w:tc>
        <w:tc>
          <w:tcPr>
            <w:tcW w:w="567" w:type="dxa"/>
            <w:vAlign w:val="bottom"/>
          </w:tcPr>
          <w:p w14:paraId="5973918A" w14:textId="77777777" w:rsidR="00434C55" w:rsidRDefault="00434C55" w:rsidP="00434C55">
            <w:pPr>
              <w:pStyle w:val="KeinLeerraum"/>
            </w:pPr>
          </w:p>
        </w:tc>
        <w:tc>
          <w:tcPr>
            <w:tcW w:w="2835" w:type="dxa"/>
            <w:gridSpan w:val="2"/>
            <w:vAlign w:val="bottom"/>
          </w:tcPr>
          <w:p w14:paraId="41A3477B" w14:textId="378B61E8" w:rsidR="00434C55" w:rsidRDefault="005405AA" w:rsidP="00434C55">
            <w:pPr>
              <w:pStyle w:val="KeinLeerraum"/>
            </w:pPr>
            <w:sdt>
              <w:sdtPr>
                <w:rPr>
                  <w:sz w:val="28"/>
                  <w:szCs w:val="28"/>
                  <w:lang w:val="pt-PT"/>
                </w:rPr>
                <w:id w:val="53631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C55">
                  <w:rPr>
                    <w:rFonts w:ascii="MS Gothic" w:eastAsia="MS Gothic" w:hAnsi="MS Gothic" w:hint="eastAsia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434C55">
              <w:t xml:space="preserve"> </w:t>
            </w:r>
            <w:r w:rsidR="00434C55" w:rsidRPr="00402D91">
              <w:rPr>
                <w:szCs w:val="22"/>
              </w:rPr>
              <w:t>Landwirtschaft</w:t>
            </w:r>
          </w:p>
        </w:tc>
      </w:tr>
      <w:tr w:rsidR="00434C55" w14:paraId="7528BB76" w14:textId="77777777" w:rsidTr="00A24765">
        <w:tblPrEx>
          <w:tblBorders>
            <w:bottom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1" w:type="dxa"/>
          <w:trHeight w:val="397"/>
        </w:trPr>
        <w:tc>
          <w:tcPr>
            <w:tcW w:w="9628" w:type="dxa"/>
            <w:gridSpan w:val="5"/>
            <w:tcBorders>
              <w:top w:val="nil"/>
            </w:tcBorders>
            <w:vAlign w:val="bottom"/>
          </w:tcPr>
          <w:p w14:paraId="0903E304" w14:textId="7B67BF9F" w:rsidR="00434C55" w:rsidRDefault="005405AA" w:rsidP="00434C55">
            <w:pPr>
              <w:pStyle w:val="KeinLeerraum"/>
            </w:pPr>
            <w:sdt>
              <w:sdtPr>
                <w:rPr>
                  <w:sz w:val="28"/>
                  <w:szCs w:val="28"/>
                  <w:lang w:val="pt-PT"/>
                </w:rPr>
                <w:id w:val="-96481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C55">
                  <w:rPr>
                    <w:rFonts w:ascii="MS Gothic" w:eastAsia="MS Gothic" w:hAnsi="MS Gothic" w:hint="eastAsia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434C55">
              <w:t xml:space="preserve"> </w:t>
            </w:r>
            <w:r w:rsidR="00434C55" w:rsidRPr="00402D91">
              <w:rPr>
                <w:szCs w:val="22"/>
              </w:rPr>
              <w:t>Andere</w:t>
            </w:r>
            <w:r w:rsidR="00434C55">
              <w:rPr>
                <w:sz w:val="18"/>
                <w:szCs w:val="18"/>
              </w:rPr>
              <w:t xml:space="preserve"> </w:t>
            </w:r>
            <w:r w:rsidR="00434C55"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4C55"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="00434C55" w:rsidRPr="004C7B13">
              <w:rPr>
                <w:bCs/>
                <w:color w:val="000000"/>
                <w:szCs w:val="22"/>
              </w:rPr>
            </w:r>
            <w:r w:rsidR="00434C55" w:rsidRPr="004C7B13">
              <w:rPr>
                <w:bCs/>
                <w:color w:val="000000"/>
                <w:szCs w:val="22"/>
              </w:rPr>
              <w:fldChar w:fldCharType="separate"/>
            </w:r>
            <w:r w:rsidR="00434C55" w:rsidRPr="004C7B13">
              <w:rPr>
                <w:bCs/>
                <w:noProof/>
                <w:color w:val="000000"/>
                <w:szCs w:val="22"/>
              </w:rPr>
              <w:t> </w:t>
            </w:r>
            <w:r w:rsidR="00434C55" w:rsidRPr="004C7B13">
              <w:rPr>
                <w:bCs/>
                <w:noProof/>
                <w:color w:val="000000"/>
                <w:szCs w:val="22"/>
              </w:rPr>
              <w:t> </w:t>
            </w:r>
            <w:r w:rsidR="00434C55" w:rsidRPr="004C7B13">
              <w:rPr>
                <w:bCs/>
                <w:noProof/>
                <w:color w:val="000000"/>
                <w:szCs w:val="22"/>
              </w:rPr>
              <w:t> </w:t>
            </w:r>
            <w:r w:rsidR="00434C55" w:rsidRPr="004C7B13">
              <w:rPr>
                <w:bCs/>
                <w:noProof/>
                <w:color w:val="000000"/>
                <w:szCs w:val="22"/>
              </w:rPr>
              <w:t> </w:t>
            </w:r>
            <w:r w:rsidR="00434C55" w:rsidRPr="004C7B13">
              <w:rPr>
                <w:bCs/>
                <w:noProof/>
                <w:color w:val="000000"/>
                <w:szCs w:val="22"/>
              </w:rPr>
              <w:t> </w:t>
            </w:r>
            <w:r w:rsidR="00434C55" w:rsidRPr="004C7B13">
              <w:rPr>
                <w:bCs/>
                <w:color w:val="000000"/>
                <w:szCs w:val="22"/>
              </w:rPr>
              <w:fldChar w:fldCharType="end"/>
            </w:r>
          </w:p>
        </w:tc>
      </w:tr>
    </w:tbl>
    <w:p w14:paraId="4065D9ED" w14:textId="77777777" w:rsidR="001A04CD" w:rsidRDefault="001A04CD" w:rsidP="00F970BA">
      <w:pPr>
        <w:pStyle w:val="KeinLeerraum"/>
      </w:pPr>
    </w:p>
    <w:p w14:paraId="52720AB6" w14:textId="77777777" w:rsidR="001A04CD" w:rsidRDefault="001A04CD">
      <w:r>
        <w:br w:type="page"/>
      </w:r>
    </w:p>
    <w:p w14:paraId="1CD480B0" w14:textId="1E6637A9" w:rsidR="0055169F" w:rsidRDefault="0055169F" w:rsidP="00F970BA">
      <w:pPr>
        <w:pStyle w:val="KeinLeerraum"/>
      </w:pPr>
      <w:r>
        <w:lastRenderedPageBreak/>
        <w:t>Andere Wasseranlagen oder -bezüge</w:t>
      </w:r>
    </w:p>
    <w:p w14:paraId="5C5A7627" w14:textId="6F5A71C1" w:rsidR="001647B8" w:rsidRPr="001A04CD" w:rsidRDefault="001647B8" w:rsidP="00F970BA">
      <w:pPr>
        <w:pStyle w:val="KeinLeerraum"/>
        <w:rPr>
          <w:sz w:val="8"/>
          <w:szCs w:val="8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1647B8" w14:paraId="5BCB73C6" w14:textId="77777777" w:rsidTr="00B21BDB">
        <w:trPr>
          <w:trHeight w:val="397"/>
        </w:trPr>
        <w:tc>
          <w:tcPr>
            <w:tcW w:w="4536" w:type="dxa"/>
            <w:vAlign w:val="bottom"/>
          </w:tcPr>
          <w:p w14:paraId="4F92832A" w14:textId="4916899D" w:rsidR="001647B8" w:rsidRDefault="005405AA" w:rsidP="001647B8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lang w:val="pt-PT"/>
                </w:rPr>
                <w:id w:val="-70348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86D">
                  <w:rPr>
                    <w:rFonts w:ascii="MS Gothic" w:eastAsia="MS Gothic" w:hAnsi="MS Gothic" w:hint="eastAsia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2F7C96">
              <w:t xml:space="preserve"> </w:t>
            </w:r>
            <w:r w:rsidR="001647B8" w:rsidRPr="00061ABA">
              <w:rPr>
                <w:szCs w:val="22"/>
              </w:rPr>
              <w:t>Einbau Wasserbehandlung</w:t>
            </w:r>
            <w:r w:rsidR="00F5644C" w:rsidRPr="00061ABA">
              <w:rPr>
                <w:szCs w:val="22"/>
              </w:rPr>
              <w:t>s</w:t>
            </w:r>
            <w:r w:rsidR="001647B8" w:rsidRPr="00061ABA">
              <w:rPr>
                <w:szCs w:val="22"/>
              </w:rPr>
              <w:t>anlage</w:t>
            </w:r>
          </w:p>
        </w:tc>
        <w:tc>
          <w:tcPr>
            <w:tcW w:w="567" w:type="dxa"/>
            <w:vAlign w:val="bottom"/>
          </w:tcPr>
          <w:p w14:paraId="42BECC5B" w14:textId="77777777" w:rsidR="001647B8" w:rsidRDefault="001647B8" w:rsidP="001647B8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14:paraId="2CB2A0B1" w14:textId="6A23D3C4" w:rsidR="001647B8" w:rsidRDefault="005405AA" w:rsidP="001647B8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lang w:val="pt-PT"/>
                </w:rPr>
                <w:id w:val="46338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96">
                  <w:rPr>
                    <w:rFonts w:ascii="MS Gothic" w:eastAsia="MS Gothic" w:hAnsi="MS Gothic" w:hint="eastAsia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2F7C96">
              <w:t xml:space="preserve"> </w:t>
            </w:r>
            <w:r w:rsidR="001647B8" w:rsidRPr="00061ABA">
              <w:rPr>
                <w:szCs w:val="22"/>
              </w:rPr>
              <w:t>Regenwassernutzung</w:t>
            </w:r>
          </w:p>
        </w:tc>
      </w:tr>
      <w:tr w:rsidR="003103A2" w14:paraId="22DB9835" w14:textId="77777777" w:rsidTr="00DE68D7">
        <w:trPr>
          <w:trHeight w:val="397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27256C17" w14:textId="43C6222D" w:rsidR="003103A2" w:rsidRDefault="005405AA" w:rsidP="00DE68D7">
            <w:pPr>
              <w:tabs>
                <w:tab w:val="left" w:pos="6237"/>
              </w:tabs>
              <w:rPr>
                <w:bCs/>
                <w:color w:val="00000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lang w:val="pt-PT"/>
                </w:rPr>
                <w:id w:val="-36853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86D">
                  <w:rPr>
                    <w:rFonts w:ascii="MS Gothic" w:eastAsia="MS Gothic" w:hAnsi="MS Gothic" w:hint="eastAsia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2F7C96">
              <w:t xml:space="preserve"> </w:t>
            </w:r>
            <w:r w:rsidR="003103A2" w:rsidRPr="00061ABA">
              <w:rPr>
                <w:szCs w:val="22"/>
              </w:rPr>
              <w:t>Feuerlöschposten</w:t>
            </w:r>
            <w:r w:rsidR="00DE68D7">
              <w:rPr>
                <w:sz w:val="18"/>
                <w:szCs w:val="18"/>
              </w:rPr>
              <w:t xml:space="preserve">, </w:t>
            </w:r>
            <w:r w:rsidR="003103A2">
              <w:rPr>
                <w:sz w:val="18"/>
                <w:szCs w:val="18"/>
              </w:rPr>
              <w:t xml:space="preserve">Anzahl </w:t>
            </w:r>
            <w:r w:rsidR="003103A2"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3A2"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="003103A2" w:rsidRPr="004C7B13">
              <w:rPr>
                <w:bCs/>
                <w:color w:val="000000"/>
                <w:szCs w:val="22"/>
              </w:rPr>
            </w:r>
            <w:r w:rsidR="003103A2" w:rsidRPr="004C7B13">
              <w:rPr>
                <w:bCs/>
                <w:color w:val="000000"/>
                <w:szCs w:val="22"/>
              </w:rPr>
              <w:fldChar w:fldCharType="separate"/>
            </w:r>
            <w:r w:rsidR="003103A2" w:rsidRPr="004C7B13">
              <w:rPr>
                <w:bCs/>
                <w:noProof/>
                <w:color w:val="000000"/>
                <w:szCs w:val="22"/>
              </w:rPr>
              <w:t> </w:t>
            </w:r>
            <w:r w:rsidR="003103A2" w:rsidRPr="004C7B13">
              <w:rPr>
                <w:bCs/>
                <w:noProof/>
                <w:color w:val="000000"/>
                <w:szCs w:val="22"/>
              </w:rPr>
              <w:t> </w:t>
            </w:r>
            <w:r w:rsidR="003103A2" w:rsidRPr="004C7B13">
              <w:rPr>
                <w:bCs/>
                <w:noProof/>
                <w:color w:val="000000"/>
                <w:szCs w:val="22"/>
              </w:rPr>
              <w:t> </w:t>
            </w:r>
            <w:r w:rsidR="003103A2" w:rsidRPr="004C7B13">
              <w:rPr>
                <w:bCs/>
                <w:noProof/>
                <w:color w:val="000000"/>
                <w:szCs w:val="22"/>
              </w:rPr>
              <w:t> </w:t>
            </w:r>
            <w:r w:rsidR="003103A2" w:rsidRPr="004C7B13">
              <w:rPr>
                <w:bCs/>
                <w:noProof/>
                <w:color w:val="000000"/>
                <w:szCs w:val="22"/>
              </w:rPr>
              <w:t> </w:t>
            </w:r>
            <w:r w:rsidR="003103A2" w:rsidRPr="004C7B13">
              <w:rPr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61B07D2E" w14:textId="77777777" w:rsidR="003103A2" w:rsidRDefault="003103A2" w:rsidP="003103A2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4ABF2AD9" w14:textId="6AE552A3" w:rsidR="003103A2" w:rsidRPr="00DE68D7" w:rsidRDefault="005405AA" w:rsidP="003103A2">
            <w:pPr>
              <w:tabs>
                <w:tab w:val="left" w:pos="6237"/>
              </w:tabs>
              <w:rPr>
                <w:sz w:val="18"/>
                <w:szCs w:val="18"/>
              </w:rPr>
            </w:pPr>
            <w:sdt>
              <w:sdtPr>
                <w:rPr>
                  <w:sz w:val="28"/>
                  <w:szCs w:val="28"/>
                  <w:lang w:val="pt-PT"/>
                </w:rPr>
                <w:id w:val="-163208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C96">
                  <w:rPr>
                    <w:rFonts w:ascii="MS Gothic" w:eastAsia="MS Gothic" w:hAnsi="MS Gothic" w:hint="eastAsia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2F7C96">
              <w:t xml:space="preserve"> </w:t>
            </w:r>
            <w:r w:rsidR="003103A2" w:rsidRPr="00061ABA">
              <w:rPr>
                <w:szCs w:val="22"/>
              </w:rPr>
              <w:t>Sprinkleranlage</w:t>
            </w:r>
            <w:r w:rsidR="00DE68D7">
              <w:rPr>
                <w:sz w:val="18"/>
                <w:szCs w:val="18"/>
              </w:rPr>
              <w:t xml:space="preserve">, </w:t>
            </w:r>
            <w:r w:rsidR="006464CB">
              <w:rPr>
                <w:sz w:val="18"/>
                <w:szCs w:val="18"/>
              </w:rPr>
              <w:t>Klasse</w:t>
            </w:r>
            <w:r w:rsidR="003103A2">
              <w:rPr>
                <w:sz w:val="18"/>
                <w:szCs w:val="18"/>
              </w:rPr>
              <w:t xml:space="preserve"> </w:t>
            </w:r>
            <w:r w:rsidR="003103A2"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103A2"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="003103A2" w:rsidRPr="004C7B13">
              <w:rPr>
                <w:bCs/>
                <w:color w:val="000000"/>
                <w:szCs w:val="22"/>
              </w:rPr>
            </w:r>
            <w:r w:rsidR="003103A2" w:rsidRPr="004C7B13">
              <w:rPr>
                <w:bCs/>
                <w:color w:val="000000"/>
                <w:szCs w:val="22"/>
              </w:rPr>
              <w:fldChar w:fldCharType="separate"/>
            </w:r>
            <w:r w:rsidR="003103A2" w:rsidRPr="004C7B13">
              <w:rPr>
                <w:bCs/>
                <w:noProof/>
                <w:color w:val="000000"/>
                <w:szCs w:val="22"/>
              </w:rPr>
              <w:t> </w:t>
            </w:r>
            <w:r w:rsidR="003103A2" w:rsidRPr="004C7B13">
              <w:rPr>
                <w:bCs/>
                <w:noProof/>
                <w:color w:val="000000"/>
                <w:szCs w:val="22"/>
              </w:rPr>
              <w:t> </w:t>
            </w:r>
            <w:r w:rsidR="003103A2" w:rsidRPr="004C7B13">
              <w:rPr>
                <w:bCs/>
                <w:noProof/>
                <w:color w:val="000000"/>
                <w:szCs w:val="22"/>
              </w:rPr>
              <w:t> </w:t>
            </w:r>
            <w:r w:rsidR="003103A2" w:rsidRPr="004C7B13">
              <w:rPr>
                <w:bCs/>
                <w:noProof/>
                <w:color w:val="000000"/>
                <w:szCs w:val="22"/>
              </w:rPr>
              <w:t> </w:t>
            </w:r>
            <w:r w:rsidR="003103A2" w:rsidRPr="004C7B13">
              <w:rPr>
                <w:bCs/>
                <w:noProof/>
                <w:color w:val="000000"/>
                <w:szCs w:val="22"/>
              </w:rPr>
              <w:t> </w:t>
            </w:r>
            <w:r w:rsidR="003103A2" w:rsidRPr="004C7B13">
              <w:rPr>
                <w:bCs/>
                <w:color w:val="000000"/>
                <w:szCs w:val="22"/>
              </w:rPr>
              <w:fldChar w:fldCharType="end"/>
            </w:r>
          </w:p>
        </w:tc>
      </w:tr>
    </w:tbl>
    <w:p w14:paraId="297383C2" w14:textId="54311558" w:rsidR="001647B8" w:rsidRPr="00810ED2" w:rsidRDefault="001647B8" w:rsidP="00F970BA">
      <w:pPr>
        <w:pStyle w:val="KeinLeerraum"/>
        <w:rPr>
          <w:sz w:val="8"/>
          <w:szCs w:val="8"/>
        </w:rPr>
      </w:pPr>
    </w:p>
    <w:p w14:paraId="7A12B922" w14:textId="38F6BA07" w:rsidR="005F0498" w:rsidRPr="00AF41A9" w:rsidRDefault="005F0498" w:rsidP="005F0498">
      <w:pPr>
        <w:tabs>
          <w:tab w:val="left" w:pos="2835"/>
          <w:tab w:val="left" w:pos="5670"/>
        </w:tabs>
        <w:rPr>
          <w:sz w:val="18"/>
          <w:szCs w:val="18"/>
        </w:rPr>
      </w:pPr>
      <w:r w:rsidRPr="00AF41A9">
        <w:rPr>
          <w:sz w:val="18"/>
          <w:szCs w:val="18"/>
        </w:rPr>
        <w:t xml:space="preserve">       NB. Vorstehend sind mehrere Angaben möglich!</w:t>
      </w:r>
      <w:r w:rsidR="003161B1" w:rsidRPr="003161B1">
        <w:rPr>
          <w:noProof/>
        </w:rPr>
        <w:t xml:space="preserve"> </w:t>
      </w:r>
    </w:p>
    <w:p w14:paraId="74D71377" w14:textId="67D68156" w:rsidR="005F0498" w:rsidRDefault="003161B1" w:rsidP="00F970BA">
      <w:pPr>
        <w:pStyle w:val="KeinLeerrau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9F081" wp14:editId="65628D1F">
                <wp:simplePos x="0" y="0"/>
                <wp:positionH relativeFrom="margin">
                  <wp:posOffset>5180649</wp:posOffset>
                </wp:positionH>
                <wp:positionV relativeFrom="paragraph">
                  <wp:posOffset>454660</wp:posOffset>
                </wp:positionV>
                <wp:extent cx="877570" cy="255600"/>
                <wp:effectExtent l="0" t="0" r="1778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570" cy="255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18A56" id="Rechteck 4" o:spid="_x0000_s1026" style="position:absolute;margin-left:407.95pt;margin-top:35.8pt;width:69.1pt;height:20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" filled="f" strokecolor="#393737 [814]" strokeweight="1pt">
                <w10:wrap anchorx="margin"/>
              </v:rect>
            </w:pict>
          </mc:Fallback>
        </mc:AlternateConten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5F0498" w14:paraId="3212FA41" w14:textId="77777777" w:rsidTr="00A4004C">
        <w:trPr>
          <w:trHeight w:val="397"/>
        </w:trPr>
        <w:tc>
          <w:tcPr>
            <w:tcW w:w="9639" w:type="dxa"/>
            <w:tcBorders>
              <w:top w:val="nil"/>
            </w:tcBorders>
            <w:vAlign w:val="bottom"/>
          </w:tcPr>
          <w:p w14:paraId="6AC210FF" w14:textId="2B2CABC4" w:rsidR="005F0498" w:rsidRPr="003F5693" w:rsidRDefault="003161B1" w:rsidP="00B16935">
            <w:pPr>
              <w:pStyle w:val="KeinLeerraum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9C4AFA" wp14:editId="65DA29A0">
                      <wp:simplePos x="0" y="0"/>
                      <wp:positionH relativeFrom="margin">
                        <wp:posOffset>5110480</wp:posOffset>
                      </wp:positionH>
                      <wp:positionV relativeFrom="paragraph">
                        <wp:posOffset>-88265</wp:posOffset>
                      </wp:positionV>
                      <wp:extent cx="882650" cy="255270"/>
                      <wp:effectExtent l="0" t="0" r="12700" b="1143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2650" cy="2552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5F3FC" id="Rechteck 3" o:spid="_x0000_s1026" style="position:absolute;margin-left:402.4pt;margin-top:-6.95pt;width:69.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" filled="f" strokecolor="#393737 [814]" strokeweight="1pt">
                      <w10:wrap anchorx="margin"/>
                    </v:rect>
                  </w:pict>
                </mc:Fallback>
              </mc:AlternateContent>
            </w:r>
            <w:r w:rsidR="00053101" w:rsidRPr="003F5693">
              <w:rPr>
                <w:szCs w:val="22"/>
              </w:rPr>
              <w:t>Gebäudeinhalt, berechnet nach Art. 1 der Tarifverordnung der Wasserversorgung</w:t>
            </w:r>
            <w:r w:rsidR="00AF7F80" w:rsidRPr="003F5693">
              <w:rPr>
                <w:szCs w:val="22"/>
              </w:rPr>
              <w:t xml:space="preserve">   </w:t>
            </w:r>
            <w:r w:rsidR="007B3053">
              <w:rPr>
                <w:szCs w:val="22"/>
              </w:rPr>
              <w:t xml:space="preserve">  </w:t>
            </w:r>
            <w:r w:rsidR="00AF7F80" w:rsidRPr="003F5693">
              <w:rPr>
                <w:szCs w:val="22"/>
              </w:rPr>
              <w:t xml:space="preserve">  </w:t>
            </w:r>
            <w:r w:rsidR="00053101" w:rsidRPr="003F5693">
              <w:rPr>
                <w:szCs w:val="22"/>
              </w:rPr>
              <w:t xml:space="preserve"> </w:t>
            </w:r>
            <w:r w:rsidR="005F0498" w:rsidRPr="003F569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0498" w:rsidRPr="003F5693">
              <w:rPr>
                <w:bCs/>
                <w:color w:val="000000"/>
                <w:szCs w:val="22"/>
              </w:rPr>
              <w:instrText xml:space="preserve"> FORMTEXT </w:instrText>
            </w:r>
            <w:r w:rsidR="005F0498" w:rsidRPr="003F5693">
              <w:rPr>
                <w:bCs/>
                <w:color w:val="000000"/>
                <w:szCs w:val="22"/>
              </w:rPr>
            </w:r>
            <w:r w:rsidR="005F0498" w:rsidRPr="003F5693">
              <w:rPr>
                <w:bCs/>
                <w:color w:val="000000"/>
                <w:szCs w:val="22"/>
              </w:rPr>
              <w:fldChar w:fldCharType="separate"/>
            </w:r>
            <w:r w:rsidR="005F0498" w:rsidRPr="003F5693">
              <w:rPr>
                <w:bCs/>
                <w:noProof/>
                <w:color w:val="000000"/>
                <w:szCs w:val="22"/>
              </w:rPr>
              <w:t> </w:t>
            </w:r>
            <w:r w:rsidR="005F0498" w:rsidRPr="003F5693">
              <w:rPr>
                <w:bCs/>
                <w:noProof/>
                <w:color w:val="000000"/>
                <w:szCs w:val="22"/>
              </w:rPr>
              <w:t> </w:t>
            </w:r>
            <w:r w:rsidR="005F0498" w:rsidRPr="003F5693">
              <w:rPr>
                <w:bCs/>
                <w:noProof/>
                <w:color w:val="000000"/>
                <w:szCs w:val="22"/>
              </w:rPr>
              <w:t> </w:t>
            </w:r>
            <w:r w:rsidR="005F0498" w:rsidRPr="003F5693">
              <w:rPr>
                <w:bCs/>
                <w:noProof/>
                <w:color w:val="000000"/>
                <w:szCs w:val="22"/>
              </w:rPr>
              <w:t> </w:t>
            </w:r>
            <w:r w:rsidR="005F0498" w:rsidRPr="003F5693">
              <w:rPr>
                <w:bCs/>
                <w:noProof/>
                <w:color w:val="000000"/>
                <w:szCs w:val="22"/>
              </w:rPr>
              <w:t> </w:t>
            </w:r>
            <w:r w:rsidR="005F0498" w:rsidRPr="003F5693">
              <w:rPr>
                <w:bCs/>
                <w:color w:val="000000"/>
                <w:szCs w:val="22"/>
              </w:rPr>
              <w:fldChar w:fldCharType="end"/>
            </w:r>
            <w:r w:rsidR="00053101" w:rsidRPr="003F5693">
              <w:rPr>
                <w:bCs/>
                <w:color w:val="000000"/>
                <w:szCs w:val="22"/>
              </w:rPr>
              <w:t xml:space="preserve"> m3</w:t>
            </w:r>
          </w:p>
        </w:tc>
      </w:tr>
      <w:tr w:rsidR="00967595" w:rsidRPr="003F5693" w14:paraId="0B27BFA1" w14:textId="77777777" w:rsidTr="00A4004C">
        <w:trPr>
          <w:trHeight w:val="397"/>
        </w:trPr>
        <w:tc>
          <w:tcPr>
            <w:tcW w:w="9639" w:type="dxa"/>
            <w:tcBorders>
              <w:top w:val="nil"/>
            </w:tcBorders>
            <w:vAlign w:val="bottom"/>
          </w:tcPr>
          <w:p w14:paraId="39304083" w14:textId="7760D03F" w:rsidR="009D50E6" w:rsidRPr="003F5693" w:rsidRDefault="00967595" w:rsidP="00B16935">
            <w:pPr>
              <w:pStyle w:val="KeinLeerraum"/>
              <w:rPr>
                <w:bCs/>
                <w:color w:val="000000"/>
                <w:szCs w:val="22"/>
              </w:rPr>
            </w:pPr>
            <w:r w:rsidRPr="003F5693">
              <w:rPr>
                <w:szCs w:val="22"/>
              </w:rPr>
              <w:t>An</w:t>
            </w:r>
            <w:r w:rsidR="009D50E6" w:rsidRPr="003F5693">
              <w:rPr>
                <w:szCs w:val="22"/>
              </w:rPr>
              <w:t>zahl Belastungswerte gemäss SVG</w:t>
            </w:r>
            <w:r w:rsidR="00DF694F">
              <w:rPr>
                <w:szCs w:val="22"/>
              </w:rPr>
              <w:t>W</w:t>
            </w:r>
            <w:r w:rsidR="000016BB">
              <w:rPr>
                <w:szCs w:val="22"/>
              </w:rPr>
              <w:t xml:space="preserve">  </w:t>
            </w:r>
            <w:r w:rsidR="007B3053">
              <w:rPr>
                <w:szCs w:val="22"/>
              </w:rPr>
              <w:t xml:space="preserve">                                                                    </w:t>
            </w:r>
            <w:r w:rsidR="000016BB">
              <w:rPr>
                <w:szCs w:val="22"/>
              </w:rPr>
              <w:t xml:space="preserve">   </w:t>
            </w:r>
            <w:r w:rsidR="009D50E6" w:rsidRPr="003F5693">
              <w:rPr>
                <w:szCs w:val="22"/>
              </w:rPr>
              <w:t xml:space="preserve"> </w:t>
            </w:r>
            <w:r w:rsidR="009D50E6" w:rsidRPr="003F569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D50E6" w:rsidRPr="003F5693">
              <w:rPr>
                <w:bCs/>
                <w:color w:val="000000"/>
                <w:szCs w:val="22"/>
              </w:rPr>
              <w:instrText xml:space="preserve"> FORMTEXT </w:instrText>
            </w:r>
            <w:r w:rsidR="009D50E6" w:rsidRPr="003F5693">
              <w:rPr>
                <w:bCs/>
                <w:color w:val="000000"/>
                <w:szCs w:val="22"/>
              </w:rPr>
            </w:r>
            <w:r w:rsidR="009D50E6" w:rsidRPr="003F5693">
              <w:rPr>
                <w:bCs/>
                <w:color w:val="000000"/>
                <w:szCs w:val="22"/>
              </w:rPr>
              <w:fldChar w:fldCharType="separate"/>
            </w:r>
            <w:r w:rsidR="009D50E6" w:rsidRPr="003F5693">
              <w:rPr>
                <w:bCs/>
                <w:noProof/>
                <w:color w:val="000000"/>
                <w:szCs w:val="22"/>
              </w:rPr>
              <w:t> </w:t>
            </w:r>
            <w:r w:rsidR="009D50E6" w:rsidRPr="003F5693">
              <w:rPr>
                <w:bCs/>
                <w:noProof/>
                <w:color w:val="000000"/>
                <w:szCs w:val="22"/>
              </w:rPr>
              <w:t> </w:t>
            </w:r>
            <w:r w:rsidR="009D50E6" w:rsidRPr="003F5693">
              <w:rPr>
                <w:bCs/>
                <w:noProof/>
                <w:color w:val="000000"/>
                <w:szCs w:val="22"/>
              </w:rPr>
              <w:t> </w:t>
            </w:r>
            <w:r w:rsidR="009D50E6" w:rsidRPr="003F5693">
              <w:rPr>
                <w:bCs/>
                <w:noProof/>
                <w:color w:val="000000"/>
                <w:szCs w:val="22"/>
              </w:rPr>
              <w:t> </w:t>
            </w:r>
            <w:r w:rsidR="009D50E6" w:rsidRPr="003F5693">
              <w:rPr>
                <w:bCs/>
                <w:noProof/>
                <w:color w:val="000000"/>
                <w:szCs w:val="22"/>
              </w:rPr>
              <w:t> </w:t>
            </w:r>
            <w:r w:rsidR="009D50E6" w:rsidRPr="003F5693">
              <w:rPr>
                <w:bCs/>
                <w:color w:val="000000"/>
                <w:szCs w:val="22"/>
              </w:rPr>
              <w:fldChar w:fldCharType="end"/>
            </w:r>
            <w:r w:rsidR="003F5693" w:rsidRPr="003F5693">
              <w:rPr>
                <w:bCs/>
                <w:color w:val="000000"/>
                <w:szCs w:val="22"/>
              </w:rPr>
              <w:t xml:space="preserve"> LU</w:t>
            </w:r>
          </w:p>
        </w:tc>
      </w:tr>
    </w:tbl>
    <w:p w14:paraId="136EE126" w14:textId="77777777" w:rsidR="009D50E6" w:rsidRPr="00810ED2" w:rsidRDefault="009D50E6" w:rsidP="00967595">
      <w:pPr>
        <w:pStyle w:val="KeinLeerraum"/>
        <w:rPr>
          <w:sz w:val="8"/>
          <w:szCs w:val="8"/>
        </w:rPr>
      </w:pPr>
    </w:p>
    <w:p w14:paraId="0EEF3565" w14:textId="24FCDB1E" w:rsidR="00967595" w:rsidRPr="00AF41A9" w:rsidRDefault="009D50E6" w:rsidP="00967595">
      <w:pPr>
        <w:pStyle w:val="KeinLeerraum"/>
        <w:rPr>
          <w:sz w:val="18"/>
          <w:szCs w:val="18"/>
        </w:rPr>
      </w:pPr>
      <w:r w:rsidRPr="00AF41A9">
        <w:rPr>
          <w:sz w:val="18"/>
          <w:szCs w:val="18"/>
        </w:rPr>
        <w:t>Bei grösseren Anlagen ist eine Berechnung beizulegen</w:t>
      </w:r>
    </w:p>
    <w:p w14:paraId="75D7F2E8" w14:textId="77777777" w:rsidR="00EA428D" w:rsidRDefault="00EA428D" w:rsidP="00BC47F2">
      <w:pPr>
        <w:pStyle w:val="KeinLeerraum"/>
        <w:jc w:val="both"/>
      </w:pPr>
    </w:p>
    <w:p w14:paraId="36D0CD89" w14:textId="4379C1E3" w:rsidR="00F96D57" w:rsidRPr="00841075" w:rsidRDefault="00F96D57" w:rsidP="00BC47F2">
      <w:pPr>
        <w:pStyle w:val="KeinLeerraum"/>
        <w:jc w:val="both"/>
        <w:rPr>
          <w:szCs w:val="22"/>
        </w:rPr>
      </w:pPr>
      <w:r w:rsidRPr="00841075">
        <w:rPr>
          <w:szCs w:val="22"/>
        </w:rPr>
        <w:t>Die Anschlüsse an das Wasserleitungsnetz sind gemäss Reglement der Wasserversorgung Sachseln bewilligungspflichtig und entsprechen</w:t>
      </w:r>
      <w:r w:rsidR="00BC47F2" w:rsidRPr="00841075">
        <w:rPr>
          <w:szCs w:val="22"/>
        </w:rPr>
        <w:t>d</w:t>
      </w:r>
      <w:r w:rsidRPr="00841075">
        <w:rPr>
          <w:szCs w:val="22"/>
        </w:rPr>
        <w:t xml:space="preserve"> den Richtlinien</w:t>
      </w:r>
      <w:r w:rsidR="00BC47F2" w:rsidRPr="00841075">
        <w:rPr>
          <w:szCs w:val="22"/>
        </w:rPr>
        <w:t xml:space="preserve"> der SVGW auszuführen.</w:t>
      </w:r>
    </w:p>
    <w:p w14:paraId="0D117A13" w14:textId="77777777" w:rsidR="00F96D57" w:rsidRPr="00AF389D" w:rsidRDefault="00F96D57" w:rsidP="00BC47F2">
      <w:pPr>
        <w:pStyle w:val="KeinLeerraum"/>
        <w:jc w:val="both"/>
        <w:rPr>
          <w:sz w:val="18"/>
          <w:szCs w:val="18"/>
        </w:rPr>
      </w:pPr>
    </w:p>
    <w:p w14:paraId="04040D23" w14:textId="235C65F3" w:rsidR="00770B1D" w:rsidRPr="00841075" w:rsidRDefault="00770B1D" w:rsidP="00BC47F2">
      <w:pPr>
        <w:pStyle w:val="KeinLeerraum"/>
        <w:jc w:val="both"/>
        <w:rPr>
          <w:szCs w:val="22"/>
        </w:rPr>
      </w:pPr>
      <w:r w:rsidRPr="00841075">
        <w:rPr>
          <w:szCs w:val="22"/>
        </w:rPr>
        <w:t>Der Einbau des Wasserzählers darf nur durch den Brunnenmeister</w:t>
      </w:r>
      <w:r w:rsidR="00AF389D" w:rsidRPr="00841075">
        <w:rPr>
          <w:szCs w:val="22"/>
        </w:rPr>
        <w:t xml:space="preserve"> (041 660 23 61)</w:t>
      </w:r>
      <w:r w:rsidRPr="00841075">
        <w:rPr>
          <w:szCs w:val="22"/>
        </w:rPr>
        <w:t xml:space="preserve"> getätigt werden.</w:t>
      </w:r>
    </w:p>
    <w:p w14:paraId="1CBF57BF" w14:textId="77777777" w:rsidR="00770B1D" w:rsidRDefault="00770B1D" w:rsidP="00BC47F2">
      <w:pPr>
        <w:pStyle w:val="KeinLeerraum"/>
        <w:jc w:val="both"/>
      </w:pPr>
    </w:p>
    <w:p w14:paraId="54250129" w14:textId="5E120F0B" w:rsidR="00E929B3" w:rsidRDefault="004F17F8" w:rsidP="00EA428D">
      <w:pPr>
        <w:pStyle w:val="KeinLeerraum"/>
      </w:pPr>
      <w:r w:rsidRPr="00951475">
        <w:t>E</w:t>
      </w:r>
      <w:r w:rsidR="002F58F8" w:rsidRPr="00951475">
        <w:t>rforderliche Beilagen</w:t>
      </w:r>
    </w:p>
    <w:p w14:paraId="6253160D" w14:textId="77777777" w:rsidR="00810ED2" w:rsidRPr="00C35E1A" w:rsidRDefault="00810ED2" w:rsidP="00EA428D">
      <w:pPr>
        <w:pStyle w:val="KeinLeerraum"/>
        <w:rPr>
          <w:sz w:val="8"/>
          <w:szCs w:val="8"/>
        </w:rPr>
      </w:pPr>
    </w:p>
    <w:p w14:paraId="2AAA55BE" w14:textId="77777777" w:rsidR="002F58F8" w:rsidRPr="00877534" w:rsidRDefault="002F58F8" w:rsidP="00553B03">
      <w:pPr>
        <w:pStyle w:val="KeinLeerraum"/>
        <w:numPr>
          <w:ilvl w:val="0"/>
          <w:numId w:val="4"/>
        </w:numPr>
        <w:ind w:left="284" w:hanging="284"/>
        <w:rPr>
          <w:szCs w:val="22"/>
        </w:rPr>
      </w:pPr>
      <w:r w:rsidRPr="00877534">
        <w:rPr>
          <w:szCs w:val="22"/>
        </w:rPr>
        <w:t>Situationsplan im Massstab des Grundbuchplanes (kann auch grösser sein) mit ein</w:t>
      </w:r>
      <w:r w:rsidR="00160403" w:rsidRPr="00877534">
        <w:rPr>
          <w:szCs w:val="22"/>
        </w:rPr>
        <w:t>getragener projektierter Hauszuleitung</w:t>
      </w:r>
    </w:p>
    <w:p w14:paraId="63A81750" w14:textId="1095696B" w:rsidR="007326BF" w:rsidRPr="00877534" w:rsidRDefault="007326BF" w:rsidP="00553B03">
      <w:pPr>
        <w:pStyle w:val="KeinLeerraum"/>
        <w:numPr>
          <w:ilvl w:val="0"/>
          <w:numId w:val="4"/>
        </w:numPr>
        <w:ind w:left="284" w:hanging="284"/>
        <w:rPr>
          <w:szCs w:val="22"/>
        </w:rPr>
      </w:pPr>
      <w:r w:rsidRPr="00877534">
        <w:rPr>
          <w:szCs w:val="22"/>
        </w:rPr>
        <w:t>Plan über die Ausführung der Wasserverteilanlage inkl. Standort des Wasserzählers</w:t>
      </w:r>
    </w:p>
    <w:p w14:paraId="4293483B" w14:textId="370C934D" w:rsidR="00160403" w:rsidRPr="00877534" w:rsidRDefault="00023BA7" w:rsidP="00553B03">
      <w:pPr>
        <w:pStyle w:val="KeinLeerraum"/>
        <w:numPr>
          <w:ilvl w:val="0"/>
          <w:numId w:val="4"/>
        </w:numPr>
        <w:ind w:left="284" w:hanging="284"/>
        <w:rPr>
          <w:szCs w:val="22"/>
        </w:rPr>
      </w:pPr>
      <w:r w:rsidRPr="00877534">
        <w:rPr>
          <w:szCs w:val="22"/>
        </w:rPr>
        <w:t>D</w:t>
      </w:r>
      <w:r w:rsidR="00160403" w:rsidRPr="00877534">
        <w:rPr>
          <w:szCs w:val="22"/>
        </w:rPr>
        <w:t>etaillierte Berechnung des Gebäudeinhaltes nach SIA-Norm 416</w:t>
      </w:r>
      <w:r w:rsidR="007326BF" w:rsidRPr="00877534">
        <w:rPr>
          <w:szCs w:val="22"/>
        </w:rPr>
        <w:t xml:space="preserve"> und Art. 1 Tarifordnung der Wasserverso</w:t>
      </w:r>
      <w:r w:rsidR="00BE677A" w:rsidRPr="00877534">
        <w:rPr>
          <w:szCs w:val="22"/>
        </w:rPr>
        <w:t>r</w:t>
      </w:r>
      <w:r w:rsidR="007326BF" w:rsidRPr="00877534">
        <w:rPr>
          <w:szCs w:val="22"/>
        </w:rPr>
        <w:t>gung</w:t>
      </w:r>
    </w:p>
    <w:p w14:paraId="2C35BA2C" w14:textId="77777777" w:rsidR="006D3622" w:rsidRDefault="006D3622" w:rsidP="00570153">
      <w:pPr>
        <w:pStyle w:val="KeinLeerraum"/>
      </w:pPr>
    </w:p>
    <w:p w14:paraId="24340074" w14:textId="2A9DF189" w:rsidR="006D3622" w:rsidRPr="006D3622" w:rsidRDefault="006D3622" w:rsidP="006D3622">
      <w:pPr>
        <w:pStyle w:val="KeinLeerraum"/>
        <w:rPr>
          <w:sz w:val="18"/>
          <w:szCs w:val="18"/>
        </w:rPr>
      </w:pPr>
      <w:r>
        <w:t xml:space="preserve">Rechnungsadresse für die Gebührenrechnung </w:t>
      </w:r>
      <w:r>
        <w:rPr>
          <w:sz w:val="18"/>
          <w:szCs w:val="18"/>
        </w:rPr>
        <w:t>(falls nicht identisch mit Bauherrschaft/Gesuchsteller*in)</w:t>
      </w:r>
    </w:p>
    <w:p w14:paraId="7A022D24" w14:textId="77777777" w:rsidR="006D3622" w:rsidRPr="00C35E1A" w:rsidRDefault="006D3622" w:rsidP="006D3622">
      <w:pPr>
        <w:pStyle w:val="KeinLeerraum"/>
        <w:rPr>
          <w:sz w:val="8"/>
          <w:szCs w:val="8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6D3622" w14:paraId="06C2B08F" w14:textId="77777777" w:rsidTr="0010028B">
        <w:trPr>
          <w:trHeight w:val="397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408AB776" w14:textId="77777777" w:rsidR="006D3622" w:rsidRDefault="006D3622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Name / Vorname</w:t>
            </w:r>
            <w:r w:rsidRPr="00B2402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24AD0D99" w14:textId="77777777" w:rsidR="006D3622" w:rsidRDefault="006D3622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Align w:val="bottom"/>
          </w:tcPr>
          <w:p w14:paraId="1DEF775B" w14:textId="7788E934" w:rsidR="006D3622" w:rsidRDefault="006D3622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6D3622" w14:paraId="737A692D" w14:textId="77777777" w:rsidTr="0010028B">
        <w:trPr>
          <w:trHeight w:val="397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FC10E6" w14:textId="77777777" w:rsidR="006D3622" w:rsidRDefault="006D3622" w:rsidP="00B16935">
            <w:pPr>
              <w:tabs>
                <w:tab w:val="left" w:pos="6237"/>
              </w:tabs>
              <w:rPr>
                <w:bCs/>
                <w:color w:val="000000"/>
                <w:sz w:val="20"/>
                <w:szCs w:val="20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Strasse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6221352C" w14:textId="77777777" w:rsidR="006D3622" w:rsidRDefault="006D3622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2F01CF4C" w14:textId="5A63F64E" w:rsidR="006D3622" w:rsidRDefault="006328B2" w:rsidP="00B16935">
            <w:pPr>
              <w:tabs>
                <w:tab w:val="left" w:pos="6237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Zusatz</w:t>
            </w:r>
            <w:r w:rsidR="006D3622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D3622"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622"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="006D3622" w:rsidRPr="004C7B13">
              <w:rPr>
                <w:bCs/>
                <w:color w:val="000000"/>
                <w:szCs w:val="22"/>
              </w:rPr>
            </w:r>
            <w:r w:rsidR="006D3622" w:rsidRPr="004C7B13">
              <w:rPr>
                <w:bCs/>
                <w:color w:val="000000"/>
                <w:szCs w:val="22"/>
              </w:rPr>
              <w:fldChar w:fldCharType="separate"/>
            </w:r>
            <w:r w:rsidR="006D3622" w:rsidRPr="004C7B13">
              <w:rPr>
                <w:bCs/>
                <w:noProof/>
                <w:color w:val="000000"/>
                <w:szCs w:val="22"/>
              </w:rPr>
              <w:t> </w:t>
            </w:r>
            <w:r w:rsidR="006D3622" w:rsidRPr="004C7B13">
              <w:rPr>
                <w:bCs/>
                <w:noProof/>
                <w:color w:val="000000"/>
                <w:szCs w:val="22"/>
              </w:rPr>
              <w:t> </w:t>
            </w:r>
            <w:r w:rsidR="006D3622" w:rsidRPr="004C7B13">
              <w:rPr>
                <w:bCs/>
                <w:noProof/>
                <w:color w:val="000000"/>
                <w:szCs w:val="22"/>
              </w:rPr>
              <w:t> </w:t>
            </w:r>
            <w:r w:rsidR="006D3622" w:rsidRPr="004C7B13">
              <w:rPr>
                <w:bCs/>
                <w:noProof/>
                <w:color w:val="000000"/>
                <w:szCs w:val="22"/>
              </w:rPr>
              <w:t> </w:t>
            </w:r>
            <w:r w:rsidR="006D3622" w:rsidRPr="004C7B13">
              <w:rPr>
                <w:bCs/>
                <w:noProof/>
                <w:color w:val="000000"/>
                <w:szCs w:val="22"/>
              </w:rPr>
              <w:t> </w:t>
            </w:r>
            <w:r w:rsidR="006D3622" w:rsidRPr="004C7B13">
              <w:rPr>
                <w:bCs/>
                <w:color w:val="000000"/>
                <w:szCs w:val="22"/>
              </w:rPr>
              <w:fldChar w:fldCharType="end"/>
            </w:r>
          </w:p>
        </w:tc>
      </w:tr>
      <w:tr w:rsidR="006D3622" w14:paraId="25BD30AF" w14:textId="77777777" w:rsidTr="0010028B">
        <w:trPr>
          <w:trHeight w:val="397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21E9FF" w14:textId="77777777" w:rsidR="006D3622" w:rsidRDefault="006D3622" w:rsidP="00B16935">
            <w:pPr>
              <w:tabs>
                <w:tab w:val="left" w:pos="6237"/>
              </w:tabs>
              <w:rPr>
                <w:bCs/>
                <w:color w:val="000000"/>
                <w:sz w:val="20"/>
                <w:szCs w:val="20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PLZ / Ort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421A9ED9" w14:textId="77777777" w:rsidR="006D3622" w:rsidRDefault="006D3622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bottom"/>
          </w:tcPr>
          <w:p w14:paraId="124CC20D" w14:textId="47ECFC7B" w:rsidR="006D3622" w:rsidRDefault="006D3622" w:rsidP="00B16935">
            <w:pPr>
              <w:tabs>
                <w:tab w:val="left" w:pos="6237"/>
              </w:tabs>
              <w:rPr>
                <w:bCs/>
                <w:color w:val="000000"/>
                <w:sz w:val="18"/>
                <w:szCs w:val="18"/>
              </w:rPr>
            </w:pPr>
          </w:p>
        </w:tc>
      </w:tr>
    </w:tbl>
    <w:p w14:paraId="538BABCB" w14:textId="77777777" w:rsidR="001D065D" w:rsidRDefault="001D065D" w:rsidP="00570153">
      <w:pPr>
        <w:pStyle w:val="KeinLeerraum"/>
      </w:pPr>
    </w:p>
    <w:p w14:paraId="304A6B41" w14:textId="0D15BC36" w:rsidR="001D065D" w:rsidRPr="001D065D" w:rsidRDefault="001D065D" w:rsidP="001D065D">
      <w:pPr>
        <w:pStyle w:val="KeinLeerraum"/>
        <w:rPr>
          <w:sz w:val="18"/>
          <w:szCs w:val="18"/>
        </w:rPr>
      </w:pPr>
      <w:r>
        <w:t xml:space="preserve">Installationsfirma </w:t>
      </w:r>
      <w:r>
        <w:rPr>
          <w:sz w:val="18"/>
          <w:szCs w:val="18"/>
        </w:rPr>
        <w:t>(f</w:t>
      </w:r>
      <w:r w:rsidR="007F7FCF">
        <w:rPr>
          <w:sz w:val="18"/>
          <w:szCs w:val="18"/>
        </w:rPr>
        <w:t>alls schon bekannt)</w:t>
      </w:r>
    </w:p>
    <w:p w14:paraId="320174A8" w14:textId="77777777" w:rsidR="001D065D" w:rsidRPr="00C35E1A" w:rsidRDefault="001D065D" w:rsidP="001D065D">
      <w:pPr>
        <w:pStyle w:val="KeinLeerraum"/>
        <w:rPr>
          <w:sz w:val="8"/>
          <w:szCs w:val="8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1D065D" w14:paraId="539D5E7D" w14:textId="77777777" w:rsidTr="007F7FCF">
        <w:trPr>
          <w:trHeight w:val="397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7CE514EA" w14:textId="7B6EE886" w:rsidR="001D065D" w:rsidRDefault="001D065D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 xml:space="preserve">Name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bottom"/>
          </w:tcPr>
          <w:p w14:paraId="7B604493" w14:textId="77777777" w:rsidR="001D065D" w:rsidRDefault="001D065D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3733A713" w14:textId="77777777" w:rsidR="001D065D" w:rsidRDefault="001D065D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</w:tr>
      <w:tr w:rsidR="001D065D" w14:paraId="5D8DB281" w14:textId="77777777" w:rsidTr="007F7FCF">
        <w:trPr>
          <w:trHeight w:val="397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3ED267" w14:textId="77777777" w:rsidR="001D065D" w:rsidRDefault="001D065D" w:rsidP="00B16935">
            <w:pPr>
              <w:tabs>
                <w:tab w:val="left" w:pos="6237"/>
              </w:tabs>
              <w:rPr>
                <w:bCs/>
                <w:color w:val="000000"/>
                <w:sz w:val="20"/>
                <w:szCs w:val="20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Strasse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</w:tcBorders>
            <w:vAlign w:val="bottom"/>
          </w:tcPr>
          <w:p w14:paraId="201A8FF6" w14:textId="77777777" w:rsidR="001D065D" w:rsidRDefault="001D065D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611A257" w14:textId="77777777" w:rsidR="001D065D" w:rsidRDefault="001D065D" w:rsidP="00B16935">
            <w:pPr>
              <w:tabs>
                <w:tab w:val="left" w:pos="6237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Zusatz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</w:tr>
      <w:tr w:rsidR="001D065D" w14:paraId="57CA02E5" w14:textId="77777777" w:rsidTr="00B16935">
        <w:trPr>
          <w:trHeight w:val="397"/>
        </w:trPr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05E2F8" w14:textId="77777777" w:rsidR="001D065D" w:rsidRDefault="001D065D" w:rsidP="00B16935">
            <w:pPr>
              <w:tabs>
                <w:tab w:val="left" w:pos="6237"/>
              </w:tabs>
              <w:rPr>
                <w:bCs/>
                <w:color w:val="000000"/>
                <w:sz w:val="20"/>
                <w:szCs w:val="20"/>
              </w:rPr>
            </w:pPr>
            <w:r w:rsidRPr="005500A5">
              <w:rPr>
                <w:bCs/>
                <w:color w:val="000000"/>
                <w:sz w:val="18"/>
                <w:szCs w:val="18"/>
              </w:rPr>
              <w:t>PLZ / Ort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1CE11159" w14:textId="77777777" w:rsidR="001D065D" w:rsidRDefault="001D065D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bottom"/>
          </w:tcPr>
          <w:p w14:paraId="0163413A" w14:textId="77777777" w:rsidR="001D065D" w:rsidRDefault="001D065D" w:rsidP="00B16935">
            <w:pPr>
              <w:tabs>
                <w:tab w:val="left" w:pos="6237"/>
              </w:tabs>
              <w:rPr>
                <w:bCs/>
                <w:color w:val="000000"/>
                <w:sz w:val="18"/>
                <w:szCs w:val="18"/>
              </w:rPr>
            </w:pPr>
          </w:p>
        </w:tc>
      </w:tr>
    </w:tbl>
    <w:p w14:paraId="0AFB9D4C" w14:textId="77777777" w:rsidR="001D065D" w:rsidRDefault="001D065D" w:rsidP="00570153">
      <w:pPr>
        <w:pStyle w:val="KeinLeerraum"/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3703C" w:rsidRPr="00352450" w14:paraId="4AA2D777" w14:textId="77777777" w:rsidTr="00B16935">
        <w:trPr>
          <w:trHeight w:val="397"/>
        </w:trPr>
        <w:tc>
          <w:tcPr>
            <w:tcW w:w="9628" w:type="dxa"/>
            <w:tcBorders>
              <w:top w:val="nil"/>
            </w:tcBorders>
            <w:vAlign w:val="bottom"/>
          </w:tcPr>
          <w:p w14:paraId="54473400" w14:textId="72EEC9FA" w:rsidR="0023703C" w:rsidRPr="00352450" w:rsidRDefault="0023703C" w:rsidP="00B16935">
            <w:pPr>
              <w:pStyle w:val="KeinLeerraum"/>
              <w:rPr>
                <w:szCs w:val="22"/>
              </w:rPr>
            </w:pPr>
            <w:r w:rsidRPr="00352450">
              <w:rPr>
                <w:szCs w:val="22"/>
              </w:rPr>
              <w:t xml:space="preserve">Datum des voraussichtlichen Baubeginns </w:t>
            </w:r>
            <w:r w:rsidRPr="00352450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450">
              <w:rPr>
                <w:bCs/>
                <w:color w:val="000000"/>
                <w:szCs w:val="22"/>
              </w:rPr>
              <w:instrText xml:space="preserve"> FORMTEXT </w:instrText>
            </w:r>
            <w:r w:rsidRPr="00352450">
              <w:rPr>
                <w:bCs/>
                <w:color w:val="000000"/>
                <w:szCs w:val="22"/>
              </w:rPr>
            </w:r>
            <w:r w:rsidRPr="00352450">
              <w:rPr>
                <w:bCs/>
                <w:color w:val="000000"/>
                <w:szCs w:val="22"/>
              </w:rPr>
              <w:fldChar w:fldCharType="separate"/>
            </w:r>
            <w:r w:rsidRPr="00352450">
              <w:rPr>
                <w:bCs/>
                <w:noProof/>
                <w:color w:val="000000"/>
                <w:szCs w:val="22"/>
              </w:rPr>
              <w:t> </w:t>
            </w:r>
            <w:r w:rsidRPr="00352450">
              <w:rPr>
                <w:bCs/>
                <w:noProof/>
                <w:color w:val="000000"/>
                <w:szCs w:val="22"/>
              </w:rPr>
              <w:t> </w:t>
            </w:r>
            <w:r w:rsidRPr="00352450">
              <w:rPr>
                <w:bCs/>
                <w:noProof/>
                <w:color w:val="000000"/>
                <w:szCs w:val="22"/>
              </w:rPr>
              <w:t> </w:t>
            </w:r>
            <w:r w:rsidRPr="00352450">
              <w:rPr>
                <w:bCs/>
                <w:noProof/>
                <w:color w:val="000000"/>
                <w:szCs w:val="22"/>
              </w:rPr>
              <w:t> </w:t>
            </w:r>
            <w:r w:rsidRPr="00352450">
              <w:rPr>
                <w:bCs/>
                <w:noProof/>
                <w:color w:val="000000"/>
                <w:szCs w:val="22"/>
              </w:rPr>
              <w:t> </w:t>
            </w:r>
            <w:r w:rsidRPr="00352450">
              <w:rPr>
                <w:bCs/>
                <w:color w:val="000000"/>
                <w:szCs w:val="22"/>
              </w:rPr>
              <w:fldChar w:fldCharType="end"/>
            </w:r>
          </w:p>
        </w:tc>
      </w:tr>
    </w:tbl>
    <w:p w14:paraId="0F26D7C4" w14:textId="77777777" w:rsidR="00EB748A" w:rsidRDefault="00EB748A" w:rsidP="001D065D">
      <w:pPr>
        <w:pStyle w:val="KeinLeerraum"/>
      </w:pPr>
    </w:p>
    <w:p w14:paraId="74424014" w14:textId="797F5C76" w:rsidR="005407BC" w:rsidRDefault="005407BC" w:rsidP="001D065D">
      <w:pPr>
        <w:pStyle w:val="KeinLeerraum"/>
      </w:pPr>
      <w:r>
        <w:t>Unterschriften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5407BC" w14:paraId="33A67143" w14:textId="77777777" w:rsidTr="00B609F0">
        <w:trPr>
          <w:trHeight w:val="794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4AC17F63" w14:textId="17AC5608" w:rsidR="005407BC" w:rsidRDefault="005407BC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Ort / Datum</w:t>
            </w:r>
            <w:r w:rsidRPr="00B2402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7C40CB9B" w14:textId="77777777" w:rsidR="005407BC" w:rsidRDefault="005407BC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5CD006EC" w14:textId="5457D0C1" w:rsidR="005407BC" w:rsidRPr="00E62776" w:rsidRDefault="00B609F0" w:rsidP="00B16935">
            <w:pPr>
              <w:tabs>
                <w:tab w:val="left" w:pos="6237"/>
              </w:tabs>
              <w:rPr>
                <w:bCs/>
                <w:color w:val="000000"/>
                <w:sz w:val="18"/>
                <w:szCs w:val="18"/>
              </w:rPr>
            </w:pPr>
            <w:r w:rsidRPr="00E62776">
              <w:rPr>
                <w:bCs/>
                <w:color w:val="000000"/>
                <w:sz w:val="18"/>
                <w:szCs w:val="18"/>
              </w:rPr>
              <w:t>Bauherrschaft / Gesuchsteller*in</w:t>
            </w:r>
          </w:p>
        </w:tc>
      </w:tr>
    </w:tbl>
    <w:p w14:paraId="47F9871F" w14:textId="77777777" w:rsidR="005407BC" w:rsidRPr="00FB287A" w:rsidRDefault="005407BC" w:rsidP="001D065D">
      <w:pPr>
        <w:pStyle w:val="KeinLeerraum"/>
        <w:rPr>
          <w:sz w:val="8"/>
          <w:szCs w:val="8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130CCD" w14:paraId="604E569E" w14:textId="77777777" w:rsidTr="00B16935">
        <w:trPr>
          <w:trHeight w:val="794"/>
        </w:trPr>
        <w:tc>
          <w:tcPr>
            <w:tcW w:w="4536" w:type="dxa"/>
            <w:tcBorders>
              <w:bottom w:val="dotted" w:sz="4" w:space="0" w:color="auto"/>
            </w:tcBorders>
            <w:vAlign w:val="bottom"/>
          </w:tcPr>
          <w:p w14:paraId="642B221A" w14:textId="77777777" w:rsidR="00130CCD" w:rsidRDefault="00130CCD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</w:rPr>
              <w:t>Ort / Datum</w:t>
            </w:r>
            <w:r w:rsidRPr="00B2402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C7B13">
              <w:rPr>
                <w:bCs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7B13">
              <w:rPr>
                <w:bCs/>
                <w:color w:val="000000"/>
                <w:szCs w:val="22"/>
              </w:rPr>
              <w:instrText xml:space="preserve"> FORMTEXT </w:instrText>
            </w:r>
            <w:r w:rsidRPr="004C7B13">
              <w:rPr>
                <w:bCs/>
                <w:color w:val="000000"/>
                <w:szCs w:val="22"/>
              </w:rPr>
            </w:r>
            <w:r w:rsidRPr="004C7B13">
              <w:rPr>
                <w:bCs/>
                <w:color w:val="000000"/>
                <w:szCs w:val="22"/>
              </w:rPr>
              <w:fldChar w:fldCharType="separate"/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noProof/>
                <w:color w:val="000000"/>
                <w:szCs w:val="22"/>
              </w:rPr>
              <w:t> </w:t>
            </w:r>
            <w:r w:rsidRPr="004C7B13">
              <w:rPr>
                <w:bCs/>
                <w:color w:val="000000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65C826B2" w14:textId="77777777" w:rsidR="00130CCD" w:rsidRDefault="00130CCD" w:rsidP="00B16935">
            <w:pPr>
              <w:tabs>
                <w:tab w:val="left" w:pos="6237"/>
              </w:tabs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14:paraId="4A81600B" w14:textId="41D1E8CE" w:rsidR="00130CCD" w:rsidRPr="00E62776" w:rsidRDefault="00130CCD" w:rsidP="00B16935">
            <w:pPr>
              <w:tabs>
                <w:tab w:val="left" w:pos="6237"/>
              </w:tabs>
              <w:rPr>
                <w:bCs/>
                <w:color w:val="000000"/>
                <w:sz w:val="18"/>
                <w:szCs w:val="18"/>
              </w:rPr>
            </w:pPr>
            <w:r w:rsidRPr="00E62776">
              <w:rPr>
                <w:bCs/>
                <w:color w:val="000000"/>
                <w:sz w:val="18"/>
                <w:szCs w:val="18"/>
              </w:rPr>
              <w:t>Eigentümer*in</w:t>
            </w:r>
          </w:p>
        </w:tc>
      </w:tr>
    </w:tbl>
    <w:p w14:paraId="39F94E18" w14:textId="77777777" w:rsidR="006D3622" w:rsidRDefault="006D3622" w:rsidP="00570153">
      <w:pPr>
        <w:pStyle w:val="KeinLeerraum"/>
        <w:rPr>
          <w:sz w:val="18"/>
          <w:szCs w:val="18"/>
        </w:rPr>
      </w:pPr>
    </w:p>
    <w:p w14:paraId="444A8900" w14:textId="77777777" w:rsidR="001F3795" w:rsidRDefault="001F3795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8"/>
          <w:szCs w:val="8"/>
        </w:rPr>
      </w:pPr>
    </w:p>
    <w:p w14:paraId="416CAA90" w14:textId="77777777" w:rsidR="00E71B95" w:rsidRPr="00F244B7" w:rsidRDefault="00E71B95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sz w:val="8"/>
          <w:szCs w:val="8"/>
        </w:rPr>
      </w:pPr>
    </w:p>
    <w:p w14:paraId="7A768D3A" w14:textId="77777777" w:rsidR="001F3795" w:rsidRPr="001F3795" w:rsidRDefault="001F3795">
      <w:pPr>
        <w:tabs>
          <w:tab w:val="left" w:pos="2268"/>
          <w:tab w:val="left" w:pos="2835"/>
          <w:tab w:val="left" w:pos="4536"/>
          <w:tab w:val="left" w:pos="5670"/>
          <w:tab w:val="left" w:pos="6804"/>
        </w:tabs>
        <w:rPr>
          <w:b/>
          <w:sz w:val="18"/>
          <w:szCs w:val="18"/>
        </w:rPr>
      </w:pPr>
      <w:r w:rsidRPr="001F3795">
        <w:rPr>
          <w:b/>
          <w:sz w:val="18"/>
          <w:szCs w:val="18"/>
        </w:rPr>
        <w:t>Kostenfolge gemäss den aktuellen Rechtsgrundlagen der Wasserversorgung</w:t>
      </w:r>
      <w:r w:rsidR="00004C53">
        <w:rPr>
          <w:b/>
          <w:sz w:val="18"/>
          <w:szCs w:val="18"/>
        </w:rPr>
        <w:t xml:space="preserve"> </w:t>
      </w:r>
      <w:r w:rsidR="00004C53" w:rsidRPr="001042F0">
        <w:rPr>
          <w:b/>
          <w:sz w:val="18"/>
          <w:szCs w:val="18"/>
        </w:rPr>
        <w:t>Sachseln</w:t>
      </w:r>
    </w:p>
    <w:p w14:paraId="3114EE2C" w14:textId="77777777" w:rsidR="001F3795" w:rsidRDefault="001F3795" w:rsidP="008976C4">
      <w:pPr>
        <w:numPr>
          <w:ilvl w:val="0"/>
          <w:numId w:val="3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Wasserversorgungsreglement vom 28. Juni 2012</w:t>
      </w:r>
    </w:p>
    <w:p w14:paraId="0B01CA74" w14:textId="77777777" w:rsidR="001F3795" w:rsidRDefault="001F3795" w:rsidP="008976C4">
      <w:pPr>
        <w:numPr>
          <w:ilvl w:val="0"/>
          <w:numId w:val="3"/>
        </w:numPr>
        <w:ind w:left="142" w:hanging="142"/>
        <w:rPr>
          <w:sz w:val="18"/>
          <w:szCs w:val="18"/>
        </w:rPr>
      </w:pPr>
      <w:r>
        <w:rPr>
          <w:sz w:val="18"/>
          <w:szCs w:val="18"/>
        </w:rPr>
        <w:t>Tarifordnung vom 28. Juni 2012</w:t>
      </w:r>
    </w:p>
    <w:p w14:paraId="5EC08E05" w14:textId="77777777" w:rsidR="00F336EB" w:rsidRPr="00F244B7" w:rsidRDefault="00F336EB" w:rsidP="00F336EB">
      <w:pPr>
        <w:rPr>
          <w:sz w:val="8"/>
          <w:szCs w:val="8"/>
        </w:rPr>
      </w:pPr>
    </w:p>
    <w:p w14:paraId="1C153368" w14:textId="77777777" w:rsidR="00F336EB" w:rsidRPr="00F336EB" w:rsidRDefault="00F336EB" w:rsidP="00F336EB">
      <w:pPr>
        <w:rPr>
          <w:b/>
          <w:sz w:val="18"/>
          <w:szCs w:val="18"/>
        </w:rPr>
      </w:pPr>
      <w:r w:rsidRPr="00F336EB">
        <w:rPr>
          <w:b/>
          <w:sz w:val="18"/>
          <w:szCs w:val="18"/>
        </w:rPr>
        <w:t>Einsicht und Bezug der Rechtsgrundlagen</w:t>
      </w:r>
    </w:p>
    <w:p w14:paraId="7461CB3C" w14:textId="77777777" w:rsidR="00F336EB" w:rsidRDefault="00F336EB" w:rsidP="00F336EB">
      <w:pPr>
        <w:rPr>
          <w:sz w:val="18"/>
          <w:szCs w:val="18"/>
        </w:rPr>
      </w:pPr>
      <w:r>
        <w:rPr>
          <w:sz w:val="18"/>
          <w:szCs w:val="18"/>
        </w:rPr>
        <w:t>Homepage der Einwohnergemeinde Sachseln</w:t>
      </w:r>
      <w:r w:rsidR="00004C53">
        <w:rPr>
          <w:sz w:val="18"/>
          <w:szCs w:val="18"/>
        </w:rPr>
        <w:t xml:space="preserve"> </w:t>
      </w:r>
      <w:r w:rsidR="00EB442B">
        <w:rPr>
          <w:sz w:val="18"/>
          <w:szCs w:val="18"/>
        </w:rPr>
        <w:t xml:space="preserve">/ </w:t>
      </w:r>
      <w:r w:rsidR="00004C53" w:rsidRPr="001042F0">
        <w:rPr>
          <w:sz w:val="18"/>
          <w:szCs w:val="18"/>
        </w:rPr>
        <w:t>www.sachseln.ch</w:t>
      </w:r>
      <w:r w:rsidR="00974CBF">
        <w:rPr>
          <w:sz w:val="18"/>
          <w:szCs w:val="18"/>
        </w:rPr>
        <w:t xml:space="preserve"> </w:t>
      </w:r>
      <w:r w:rsidR="00EB442B">
        <w:rPr>
          <w:sz w:val="18"/>
          <w:szCs w:val="18"/>
        </w:rPr>
        <w:t>(</w:t>
      </w:r>
      <w:r w:rsidR="00974CBF">
        <w:rPr>
          <w:sz w:val="18"/>
          <w:szCs w:val="18"/>
        </w:rPr>
        <w:t>Verwaltung/Wasserversorgung/Organisation</w:t>
      </w:r>
      <w:r w:rsidR="00EB442B">
        <w:rPr>
          <w:sz w:val="18"/>
          <w:szCs w:val="18"/>
        </w:rPr>
        <w:t>)</w:t>
      </w:r>
      <w:r w:rsidR="00974CBF">
        <w:rPr>
          <w:sz w:val="18"/>
          <w:szCs w:val="18"/>
        </w:rPr>
        <w:t xml:space="preserve"> </w:t>
      </w:r>
    </w:p>
    <w:p w14:paraId="66BEAE50" w14:textId="77777777" w:rsidR="008976C4" w:rsidRPr="00F244B7" w:rsidRDefault="008976C4" w:rsidP="008976C4">
      <w:pPr>
        <w:ind w:left="142" w:hanging="142"/>
        <w:rPr>
          <w:sz w:val="8"/>
          <w:szCs w:val="8"/>
        </w:rPr>
      </w:pPr>
    </w:p>
    <w:p w14:paraId="3C321418" w14:textId="77777777" w:rsidR="008976C4" w:rsidRDefault="008976C4" w:rsidP="008976C4">
      <w:pPr>
        <w:ind w:left="142" w:hanging="142"/>
        <w:rPr>
          <w:b/>
          <w:sz w:val="18"/>
          <w:szCs w:val="18"/>
        </w:rPr>
      </w:pPr>
      <w:r w:rsidRPr="008976C4">
        <w:rPr>
          <w:b/>
          <w:sz w:val="18"/>
          <w:szCs w:val="18"/>
        </w:rPr>
        <w:t>Auskünfte</w:t>
      </w:r>
    </w:p>
    <w:p w14:paraId="70F84F90" w14:textId="4A75475E" w:rsidR="000E1EC8" w:rsidRDefault="000E1EC8" w:rsidP="00B405E9">
      <w:pPr>
        <w:tabs>
          <w:tab w:val="left" w:pos="1701"/>
        </w:tabs>
        <w:ind w:right="-144"/>
        <w:rPr>
          <w:sz w:val="18"/>
          <w:szCs w:val="18"/>
        </w:rPr>
      </w:pPr>
      <w:r>
        <w:rPr>
          <w:sz w:val="18"/>
          <w:szCs w:val="18"/>
        </w:rPr>
        <w:t>Ratsschreiberin Marlies Durrer-Ettlin, Wasserversorgung Sachseln, 607</w:t>
      </w:r>
      <w:r w:rsidR="00B405E9">
        <w:rPr>
          <w:sz w:val="18"/>
          <w:szCs w:val="18"/>
        </w:rPr>
        <w:t>2 Sachseln</w:t>
      </w:r>
    </w:p>
    <w:p w14:paraId="0A67EEC1" w14:textId="7F8EBADC" w:rsidR="00B405E9" w:rsidRDefault="00792D30" w:rsidP="000E1EC8">
      <w:pPr>
        <w:tabs>
          <w:tab w:val="left" w:pos="1701"/>
        </w:tabs>
        <w:ind w:right="-144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7364B">
        <w:rPr>
          <w:sz w:val="18"/>
          <w:szCs w:val="18"/>
        </w:rPr>
        <w:t>Natel</w:t>
      </w:r>
      <w:r w:rsidR="00B405E9">
        <w:rPr>
          <w:sz w:val="18"/>
          <w:szCs w:val="18"/>
        </w:rPr>
        <w:t xml:space="preserve"> 0</w:t>
      </w:r>
      <w:r w:rsidR="000E1EC8">
        <w:rPr>
          <w:sz w:val="18"/>
          <w:szCs w:val="18"/>
        </w:rPr>
        <w:t>7</w:t>
      </w:r>
      <w:r w:rsidR="00E7322A">
        <w:rPr>
          <w:sz w:val="18"/>
          <w:szCs w:val="18"/>
        </w:rPr>
        <w:t>8</w:t>
      </w:r>
      <w:r w:rsidR="000E1EC8">
        <w:rPr>
          <w:sz w:val="18"/>
          <w:szCs w:val="18"/>
        </w:rPr>
        <w:t xml:space="preserve"> 401 64 24, </w:t>
      </w:r>
      <w:r w:rsidR="00E10131">
        <w:rPr>
          <w:sz w:val="18"/>
          <w:szCs w:val="18"/>
        </w:rPr>
        <w:t>E-</w:t>
      </w:r>
      <w:r w:rsidR="00B405E9">
        <w:rPr>
          <w:sz w:val="18"/>
          <w:szCs w:val="18"/>
        </w:rPr>
        <w:t>Mail info@wvsachseln.ch</w:t>
      </w:r>
    </w:p>
    <w:p w14:paraId="00144415" w14:textId="6579CE4F" w:rsidR="000E1EC8" w:rsidRDefault="00B405E9" w:rsidP="00B405E9">
      <w:pPr>
        <w:tabs>
          <w:tab w:val="left" w:pos="1701"/>
          <w:tab w:val="left" w:pos="2552"/>
          <w:tab w:val="left" w:pos="4536"/>
          <w:tab w:val="left" w:pos="5670"/>
          <w:tab w:val="left" w:pos="6804"/>
          <w:tab w:val="left" w:pos="7371"/>
        </w:tabs>
        <w:ind w:right="-2"/>
        <w:rPr>
          <w:sz w:val="18"/>
          <w:szCs w:val="18"/>
        </w:rPr>
      </w:pPr>
      <w:r>
        <w:rPr>
          <w:sz w:val="18"/>
          <w:szCs w:val="18"/>
        </w:rPr>
        <w:t>Brunnenmeister Peter von Wyl, Obkirchen 9, 6072 Sachseln</w:t>
      </w:r>
    </w:p>
    <w:p w14:paraId="6B86A1E0" w14:textId="3DF2A6FE" w:rsidR="00DE4525" w:rsidRDefault="00792D30" w:rsidP="0033008D">
      <w:pPr>
        <w:tabs>
          <w:tab w:val="left" w:pos="1701"/>
          <w:tab w:val="left" w:pos="2552"/>
          <w:tab w:val="left" w:pos="4536"/>
          <w:tab w:val="left" w:pos="5670"/>
          <w:tab w:val="left" w:pos="6804"/>
          <w:tab w:val="left" w:pos="7371"/>
        </w:tabs>
        <w:ind w:right="-2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 xml:space="preserve">     </w:t>
      </w:r>
      <w:r w:rsidR="00AF389D">
        <w:rPr>
          <w:sz w:val="18"/>
          <w:szCs w:val="18"/>
          <w:lang w:val="pt-PT"/>
        </w:rPr>
        <w:t xml:space="preserve">Telefon 041 660 23 61, </w:t>
      </w:r>
      <w:r w:rsidR="00E10131">
        <w:rPr>
          <w:sz w:val="18"/>
          <w:szCs w:val="18"/>
          <w:lang w:val="pt-PT"/>
        </w:rPr>
        <w:t>E-</w:t>
      </w:r>
      <w:r w:rsidR="00B405E9" w:rsidRPr="000E1EC8">
        <w:rPr>
          <w:sz w:val="18"/>
          <w:szCs w:val="18"/>
          <w:lang w:val="pt-PT"/>
        </w:rPr>
        <w:t>M</w:t>
      </w:r>
      <w:r w:rsidR="00B405E9" w:rsidRPr="00880340">
        <w:rPr>
          <w:sz w:val="18"/>
          <w:szCs w:val="18"/>
          <w:lang w:val="pt-PT"/>
        </w:rPr>
        <w:t xml:space="preserve">ail </w:t>
      </w:r>
      <w:hyperlink r:id="rId12" w:history="1">
        <w:r w:rsidR="00873D82" w:rsidRPr="00880340">
          <w:rPr>
            <w:rStyle w:val="Hyperlink"/>
            <w:color w:val="auto"/>
            <w:sz w:val="18"/>
            <w:szCs w:val="18"/>
            <w:u w:val="none"/>
            <w:lang w:val="pt-PT"/>
          </w:rPr>
          <w:t>brunnenmeister@wvsachseln.ch</w:t>
        </w:r>
      </w:hyperlink>
    </w:p>
    <w:sectPr w:rsidR="00DE4525" w:rsidSect="00EE1A9E">
      <w:type w:val="continuous"/>
      <w:pgSz w:w="11906" w:h="16838" w:code="9"/>
      <w:pgMar w:top="851" w:right="1134" w:bottom="79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8B61" w14:textId="77777777" w:rsidR="000E1EC8" w:rsidRDefault="000E1EC8" w:rsidP="00105515">
      <w:r>
        <w:separator/>
      </w:r>
    </w:p>
  </w:endnote>
  <w:endnote w:type="continuationSeparator" w:id="0">
    <w:p w14:paraId="26526D6A" w14:textId="77777777" w:rsidR="000E1EC8" w:rsidRDefault="000E1EC8" w:rsidP="0010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09A2" w14:textId="77777777" w:rsidR="000E1EC8" w:rsidRDefault="000E1EC8" w:rsidP="00105515">
      <w:r>
        <w:separator/>
      </w:r>
    </w:p>
  </w:footnote>
  <w:footnote w:type="continuationSeparator" w:id="0">
    <w:p w14:paraId="1C8FD62B" w14:textId="77777777" w:rsidR="000E1EC8" w:rsidRDefault="000E1EC8" w:rsidP="0010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33920"/>
    <w:multiLevelType w:val="hybridMultilevel"/>
    <w:tmpl w:val="A3903C58"/>
    <w:lvl w:ilvl="0" w:tplc="E3CEE80E">
      <w:start w:val="60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975F2"/>
    <w:multiLevelType w:val="hybridMultilevel"/>
    <w:tmpl w:val="263AD448"/>
    <w:lvl w:ilvl="0" w:tplc="E3CEE80E">
      <w:start w:val="60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978C3"/>
    <w:multiLevelType w:val="hybridMultilevel"/>
    <w:tmpl w:val="E4B23604"/>
    <w:lvl w:ilvl="0" w:tplc="E3CEE80E">
      <w:start w:val="60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7340C"/>
    <w:multiLevelType w:val="hybridMultilevel"/>
    <w:tmpl w:val="C6AC6078"/>
    <w:lvl w:ilvl="0" w:tplc="E3CEE80E">
      <w:start w:val="60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05003">
    <w:abstractNumId w:val="2"/>
  </w:num>
  <w:num w:numId="2" w16cid:durableId="2062899158">
    <w:abstractNumId w:val="0"/>
  </w:num>
  <w:num w:numId="3" w16cid:durableId="172574464">
    <w:abstractNumId w:val="3"/>
  </w:num>
  <w:num w:numId="4" w16cid:durableId="388187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defaultTabStop w:val="708"/>
  <w:hyphenationZone w:val="425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C8"/>
    <w:rsid w:val="000012D2"/>
    <w:rsid w:val="000016BB"/>
    <w:rsid w:val="00002A11"/>
    <w:rsid w:val="00004C53"/>
    <w:rsid w:val="000135B9"/>
    <w:rsid w:val="00016778"/>
    <w:rsid w:val="00023BA7"/>
    <w:rsid w:val="00036E1D"/>
    <w:rsid w:val="00045F45"/>
    <w:rsid w:val="00053101"/>
    <w:rsid w:val="00061ABA"/>
    <w:rsid w:val="00072CE5"/>
    <w:rsid w:val="00081D95"/>
    <w:rsid w:val="000A5A81"/>
    <w:rsid w:val="000C38D5"/>
    <w:rsid w:val="000C3956"/>
    <w:rsid w:val="000D6EAC"/>
    <w:rsid w:val="000E1EC8"/>
    <w:rsid w:val="0010028B"/>
    <w:rsid w:val="0010110A"/>
    <w:rsid w:val="001042F0"/>
    <w:rsid w:val="00105515"/>
    <w:rsid w:val="00130CCD"/>
    <w:rsid w:val="001370FD"/>
    <w:rsid w:val="0014013A"/>
    <w:rsid w:val="0015105C"/>
    <w:rsid w:val="00156ADE"/>
    <w:rsid w:val="00156FDE"/>
    <w:rsid w:val="00160403"/>
    <w:rsid w:val="001647B8"/>
    <w:rsid w:val="00173225"/>
    <w:rsid w:val="00190AA9"/>
    <w:rsid w:val="001A015F"/>
    <w:rsid w:val="001A02F7"/>
    <w:rsid w:val="001A04CD"/>
    <w:rsid w:val="001A3DA1"/>
    <w:rsid w:val="001A7FF8"/>
    <w:rsid w:val="001B723C"/>
    <w:rsid w:val="001D065D"/>
    <w:rsid w:val="001E2DFA"/>
    <w:rsid w:val="001F1258"/>
    <w:rsid w:val="001F3795"/>
    <w:rsid w:val="00202F55"/>
    <w:rsid w:val="00204591"/>
    <w:rsid w:val="00226EEF"/>
    <w:rsid w:val="00227039"/>
    <w:rsid w:val="002357D8"/>
    <w:rsid w:val="00236700"/>
    <w:rsid w:val="0023703C"/>
    <w:rsid w:val="002A50CF"/>
    <w:rsid w:val="002B1541"/>
    <w:rsid w:val="002B4E22"/>
    <w:rsid w:val="002B704C"/>
    <w:rsid w:val="002D67E9"/>
    <w:rsid w:val="002D6875"/>
    <w:rsid w:val="002E5FF1"/>
    <w:rsid w:val="002F58F8"/>
    <w:rsid w:val="002F7C96"/>
    <w:rsid w:val="003103A2"/>
    <w:rsid w:val="003161B1"/>
    <w:rsid w:val="00323C3A"/>
    <w:rsid w:val="0033008D"/>
    <w:rsid w:val="0033355C"/>
    <w:rsid w:val="00352450"/>
    <w:rsid w:val="003575A7"/>
    <w:rsid w:val="003608A7"/>
    <w:rsid w:val="00364F44"/>
    <w:rsid w:val="00372421"/>
    <w:rsid w:val="003825A0"/>
    <w:rsid w:val="00383341"/>
    <w:rsid w:val="00387AA5"/>
    <w:rsid w:val="003A7896"/>
    <w:rsid w:val="003B26F5"/>
    <w:rsid w:val="003B549E"/>
    <w:rsid w:val="003C4B8F"/>
    <w:rsid w:val="003E085F"/>
    <w:rsid w:val="003E5B50"/>
    <w:rsid w:val="003F5693"/>
    <w:rsid w:val="004027F7"/>
    <w:rsid w:val="00402D91"/>
    <w:rsid w:val="0041539A"/>
    <w:rsid w:val="00416CFA"/>
    <w:rsid w:val="004312E6"/>
    <w:rsid w:val="00434C55"/>
    <w:rsid w:val="0047057C"/>
    <w:rsid w:val="0047364B"/>
    <w:rsid w:val="00475467"/>
    <w:rsid w:val="004A03C9"/>
    <w:rsid w:val="004B5D20"/>
    <w:rsid w:val="004C7B13"/>
    <w:rsid w:val="004F17F8"/>
    <w:rsid w:val="00506C22"/>
    <w:rsid w:val="005405AA"/>
    <w:rsid w:val="005407BC"/>
    <w:rsid w:val="005500A5"/>
    <w:rsid w:val="00550685"/>
    <w:rsid w:val="0055169F"/>
    <w:rsid w:val="00553B03"/>
    <w:rsid w:val="00565248"/>
    <w:rsid w:val="00570153"/>
    <w:rsid w:val="0057621A"/>
    <w:rsid w:val="00576A04"/>
    <w:rsid w:val="005B2FD5"/>
    <w:rsid w:val="005C70CC"/>
    <w:rsid w:val="005D5785"/>
    <w:rsid w:val="005F0498"/>
    <w:rsid w:val="005F1D98"/>
    <w:rsid w:val="005F3F5E"/>
    <w:rsid w:val="005F5DC0"/>
    <w:rsid w:val="006104DE"/>
    <w:rsid w:val="00631E63"/>
    <w:rsid w:val="006328B2"/>
    <w:rsid w:val="00641067"/>
    <w:rsid w:val="006464CB"/>
    <w:rsid w:val="00652AFF"/>
    <w:rsid w:val="00674FDA"/>
    <w:rsid w:val="00685D77"/>
    <w:rsid w:val="0068686D"/>
    <w:rsid w:val="00691670"/>
    <w:rsid w:val="00694380"/>
    <w:rsid w:val="006C577D"/>
    <w:rsid w:val="006D3622"/>
    <w:rsid w:val="006D5216"/>
    <w:rsid w:val="006F026A"/>
    <w:rsid w:val="006F553C"/>
    <w:rsid w:val="006F7B1A"/>
    <w:rsid w:val="00707DB0"/>
    <w:rsid w:val="00727CB6"/>
    <w:rsid w:val="00730407"/>
    <w:rsid w:val="007326BF"/>
    <w:rsid w:val="00736AD6"/>
    <w:rsid w:val="00746CBE"/>
    <w:rsid w:val="00765B41"/>
    <w:rsid w:val="00770B1D"/>
    <w:rsid w:val="00792D30"/>
    <w:rsid w:val="007B3053"/>
    <w:rsid w:val="007C2393"/>
    <w:rsid w:val="007D59BA"/>
    <w:rsid w:val="007F6A87"/>
    <w:rsid w:val="007F7FCF"/>
    <w:rsid w:val="00810ED2"/>
    <w:rsid w:val="00812F0F"/>
    <w:rsid w:val="00831B03"/>
    <w:rsid w:val="00841075"/>
    <w:rsid w:val="008600FF"/>
    <w:rsid w:val="00873D82"/>
    <w:rsid w:val="00877534"/>
    <w:rsid w:val="0087771F"/>
    <w:rsid w:val="0087775D"/>
    <w:rsid w:val="00880340"/>
    <w:rsid w:val="00887377"/>
    <w:rsid w:val="008976C4"/>
    <w:rsid w:val="008A355D"/>
    <w:rsid w:val="008D36A4"/>
    <w:rsid w:val="008E3E13"/>
    <w:rsid w:val="008E7229"/>
    <w:rsid w:val="0091566B"/>
    <w:rsid w:val="009156A6"/>
    <w:rsid w:val="00951475"/>
    <w:rsid w:val="009671F4"/>
    <w:rsid w:val="00967595"/>
    <w:rsid w:val="00974CBF"/>
    <w:rsid w:val="00974D9F"/>
    <w:rsid w:val="009D4B21"/>
    <w:rsid w:val="009D50E6"/>
    <w:rsid w:val="009D6851"/>
    <w:rsid w:val="009F2B6C"/>
    <w:rsid w:val="00A01117"/>
    <w:rsid w:val="00A04AD7"/>
    <w:rsid w:val="00A05F63"/>
    <w:rsid w:val="00A07FC5"/>
    <w:rsid w:val="00A107AE"/>
    <w:rsid w:val="00A24765"/>
    <w:rsid w:val="00A4004C"/>
    <w:rsid w:val="00A474B1"/>
    <w:rsid w:val="00A51D70"/>
    <w:rsid w:val="00A65224"/>
    <w:rsid w:val="00A70597"/>
    <w:rsid w:val="00AA2CB6"/>
    <w:rsid w:val="00AD51C0"/>
    <w:rsid w:val="00AE1E95"/>
    <w:rsid w:val="00AE212D"/>
    <w:rsid w:val="00AE593A"/>
    <w:rsid w:val="00AE7E45"/>
    <w:rsid w:val="00AF18A9"/>
    <w:rsid w:val="00AF389D"/>
    <w:rsid w:val="00AF41A9"/>
    <w:rsid w:val="00AF7F80"/>
    <w:rsid w:val="00B0253F"/>
    <w:rsid w:val="00B21BDB"/>
    <w:rsid w:val="00B22874"/>
    <w:rsid w:val="00B24029"/>
    <w:rsid w:val="00B405E9"/>
    <w:rsid w:val="00B50C6D"/>
    <w:rsid w:val="00B56FFA"/>
    <w:rsid w:val="00B609F0"/>
    <w:rsid w:val="00B83375"/>
    <w:rsid w:val="00BC47F2"/>
    <w:rsid w:val="00BD7A52"/>
    <w:rsid w:val="00BE1101"/>
    <w:rsid w:val="00BE677A"/>
    <w:rsid w:val="00C00A6C"/>
    <w:rsid w:val="00C0258D"/>
    <w:rsid w:val="00C06B4A"/>
    <w:rsid w:val="00C20DAD"/>
    <w:rsid w:val="00C25F5B"/>
    <w:rsid w:val="00C347BE"/>
    <w:rsid w:val="00C35E1A"/>
    <w:rsid w:val="00C424FF"/>
    <w:rsid w:val="00C44A35"/>
    <w:rsid w:val="00C53853"/>
    <w:rsid w:val="00C576B5"/>
    <w:rsid w:val="00C57F97"/>
    <w:rsid w:val="00C65D63"/>
    <w:rsid w:val="00C719E7"/>
    <w:rsid w:val="00C90497"/>
    <w:rsid w:val="00CA428D"/>
    <w:rsid w:val="00CB4F36"/>
    <w:rsid w:val="00CB5572"/>
    <w:rsid w:val="00CF10A0"/>
    <w:rsid w:val="00D43B2D"/>
    <w:rsid w:val="00D544AB"/>
    <w:rsid w:val="00D722AA"/>
    <w:rsid w:val="00DA1D44"/>
    <w:rsid w:val="00DA2D15"/>
    <w:rsid w:val="00DA5877"/>
    <w:rsid w:val="00DB3BEC"/>
    <w:rsid w:val="00DC4064"/>
    <w:rsid w:val="00DE4525"/>
    <w:rsid w:val="00DE68D7"/>
    <w:rsid w:val="00DF2F66"/>
    <w:rsid w:val="00DF694F"/>
    <w:rsid w:val="00DF7DE4"/>
    <w:rsid w:val="00E10131"/>
    <w:rsid w:val="00E10EFE"/>
    <w:rsid w:val="00E1677E"/>
    <w:rsid w:val="00E20282"/>
    <w:rsid w:val="00E30ADE"/>
    <w:rsid w:val="00E42819"/>
    <w:rsid w:val="00E55669"/>
    <w:rsid w:val="00E62776"/>
    <w:rsid w:val="00E71B95"/>
    <w:rsid w:val="00E72E2D"/>
    <w:rsid w:val="00E7322A"/>
    <w:rsid w:val="00E7646A"/>
    <w:rsid w:val="00E83549"/>
    <w:rsid w:val="00E8658F"/>
    <w:rsid w:val="00E929B3"/>
    <w:rsid w:val="00E97ECF"/>
    <w:rsid w:val="00EA3630"/>
    <w:rsid w:val="00EA428D"/>
    <w:rsid w:val="00EB3C2F"/>
    <w:rsid w:val="00EB442B"/>
    <w:rsid w:val="00EB748A"/>
    <w:rsid w:val="00EC2704"/>
    <w:rsid w:val="00EC5E49"/>
    <w:rsid w:val="00ED1AE3"/>
    <w:rsid w:val="00EE1A9E"/>
    <w:rsid w:val="00EE63F1"/>
    <w:rsid w:val="00F244B7"/>
    <w:rsid w:val="00F260C7"/>
    <w:rsid w:val="00F336EB"/>
    <w:rsid w:val="00F337B9"/>
    <w:rsid w:val="00F36A67"/>
    <w:rsid w:val="00F5644C"/>
    <w:rsid w:val="00F71005"/>
    <w:rsid w:val="00F96D57"/>
    <w:rsid w:val="00F970BA"/>
    <w:rsid w:val="00FB287A"/>
    <w:rsid w:val="00FC4AD4"/>
    <w:rsid w:val="00FE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5F0F0F23"/>
  <w15:chartTrackingRefBased/>
  <w15:docId w15:val="{4581EA82-B53D-4407-9AE7-4A6DB9FC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224"/>
    <w:rPr>
      <w:rFonts w:ascii="Tahoma" w:hAnsi="Tahoma" w:cs="Times New Roman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65224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0551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fzeileZchn">
    <w:name w:val="Kopfzeile Zchn"/>
    <w:link w:val="Kopfzeile"/>
    <w:uiPriority w:val="99"/>
    <w:rsid w:val="00105515"/>
    <w:rPr>
      <w:rFonts w:ascii="Arial" w:hAnsi="Arial" w:cs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05515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FuzeileZchn">
    <w:name w:val="Fußzeile Zchn"/>
    <w:link w:val="Fuzeile"/>
    <w:uiPriority w:val="99"/>
    <w:rsid w:val="00105515"/>
    <w:rPr>
      <w:rFonts w:ascii="Arial" w:hAnsi="Arial" w:cs="Arial"/>
      <w:sz w:val="22"/>
      <w:szCs w:val="24"/>
      <w:lang w:eastAsia="de-DE"/>
    </w:rPr>
  </w:style>
  <w:style w:type="table" w:styleId="Tabellenraster">
    <w:name w:val="Table Grid"/>
    <w:basedOn w:val="NormaleTabelle"/>
    <w:uiPriority w:val="59"/>
    <w:rsid w:val="00105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1539A"/>
    <w:rPr>
      <w:rFonts w:ascii="Arial" w:hAnsi="Arial" w:cs="Arial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73D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3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unnenmeister@wvsachseln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re\Wasserversorgung%20Sachseln\SharePoint%20-%20Sekretariat\Formulare,%20Logos,%20Vorlagen,%20Serienbrief,%20Diverses\Vorlagen%20Briefe,%20Anschlussbewilligungen,etc\Formular%20Wasseranschlussgesu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9F21BA6D2F7746BBC6F0C66C19B6EF" ma:contentTypeVersion="14" ma:contentTypeDescription="Ein neues Dokument erstellen." ma:contentTypeScope="" ma:versionID="764ff7e98a38b42c1c1d04dd17cdb41c">
  <xsd:schema xmlns:xsd="http://www.w3.org/2001/XMLSchema" xmlns:xs="http://www.w3.org/2001/XMLSchema" xmlns:p="http://schemas.microsoft.com/office/2006/metadata/properties" xmlns:ns2="ff618ba5-0a03-4118-9b0b-7b8316ce805d" xmlns:ns3="d88ff541-0c80-4f86-86bb-9f099061973e" targetNamespace="http://schemas.microsoft.com/office/2006/metadata/properties" ma:root="true" ma:fieldsID="48a7771ccbb7f9a6edffab8a004a8137" ns2:_="" ns3:_="">
    <xsd:import namespace="ff618ba5-0a03-4118-9b0b-7b8316ce805d"/>
    <xsd:import namespace="d88ff541-0c80-4f86-86bb-9f09906197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18ba5-0a03-4118-9b0b-7b8316ce8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cdff79b3-6d62-4926-8d42-62d930bc6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ff541-0c80-4f86-86bb-9f099061973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1c3ef32-4fa8-4c6c-8385-3ffa85d70cba}" ma:internalName="TaxCatchAll" ma:showField="CatchAllData" ma:web="d88ff541-0c80-4f86-86bb-9f0990619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18ba5-0a03-4118-9b0b-7b8316ce805d">
      <Terms xmlns="http://schemas.microsoft.com/office/infopath/2007/PartnerControls"/>
    </lcf76f155ced4ddcb4097134ff3c332f>
    <TaxCatchAll xmlns="d88ff541-0c80-4f86-86bb-9f099061973e" xsi:nil="true"/>
  </documentManagement>
</p:properties>
</file>

<file path=customXml/itemProps1.xml><?xml version="1.0" encoding="utf-8"?>
<ds:datastoreItem xmlns:ds="http://schemas.openxmlformats.org/officeDocument/2006/customXml" ds:itemID="{BECD6449-5D52-4531-87BF-724A6ECDE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618ba5-0a03-4118-9b0b-7b8316ce805d"/>
    <ds:schemaRef ds:uri="d88ff541-0c80-4f86-86bb-9f0990619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B6B6A-A9AA-484B-A6C2-EFD4085D99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9ECB74-3C58-4779-9902-B285120A31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136D7C-85A2-4623-BF6E-4EE0C9FBF300}">
  <ds:schemaRefs>
    <ds:schemaRef ds:uri="http://schemas.microsoft.com/office/2006/metadata/properties"/>
    <ds:schemaRef ds:uri="http://schemas.microsoft.com/office/infopath/2007/PartnerControls"/>
    <ds:schemaRef ds:uri="ff618ba5-0a03-4118-9b0b-7b8316ce805d"/>
    <ds:schemaRef ds:uri="d88ff541-0c80-4f86-86bb-9f09906197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Wasseranschlussgesuch.dot</Template>
  <TotalTime>0</TotalTime>
  <Pages>2</Pages>
  <Words>357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Marlies Durrer</dc:creator>
  <cp:keywords/>
  <cp:lastModifiedBy>Wasserversorgung Sachseln</cp:lastModifiedBy>
  <cp:revision>199</cp:revision>
  <cp:lastPrinted>2021-11-08T14:00:00Z</cp:lastPrinted>
  <dcterms:created xsi:type="dcterms:W3CDTF">2021-11-08T06:17:00Z</dcterms:created>
  <dcterms:modified xsi:type="dcterms:W3CDTF">2024-01-17T14:03:00Z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0x010100029F21BA6D2F7746BBC6F0C66C19B6EF</vt:lpwstr>
  </property>
</Properties>
</file>