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E47D3" w14:textId="77777777" w:rsidR="005A7042" w:rsidRDefault="005A7042"/>
    <w:p w14:paraId="23762885" w14:textId="77777777" w:rsidR="005059AB" w:rsidRDefault="005059AB"/>
    <w:p w14:paraId="06FD3902" w14:textId="77777777" w:rsidR="005059AB" w:rsidRDefault="005059AB"/>
    <w:p w14:paraId="3B80A82A" w14:textId="604D434F" w:rsidR="005059AB" w:rsidRPr="005059AB" w:rsidRDefault="008A0BF7">
      <w:pPr>
        <w:rPr>
          <w:b/>
          <w:sz w:val="26"/>
          <w:szCs w:val="26"/>
        </w:rPr>
      </w:pPr>
      <w:r>
        <w:rPr>
          <w:b/>
          <w:sz w:val="26"/>
          <w:szCs w:val="26"/>
        </w:rPr>
        <w:t>Umzug</w:t>
      </w:r>
      <w:r w:rsidR="006905B2">
        <w:rPr>
          <w:b/>
          <w:sz w:val="26"/>
          <w:szCs w:val="26"/>
        </w:rPr>
        <w:t>smeldung</w:t>
      </w:r>
      <w:r w:rsidR="00625E9A">
        <w:rPr>
          <w:b/>
          <w:sz w:val="26"/>
          <w:szCs w:val="26"/>
        </w:rPr>
        <w:t xml:space="preserve"> für ausländische Staatsangehörige</w:t>
      </w:r>
    </w:p>
    <w:p w14:paraId="51C03410" w14:textId="77777777" w:rsidR="005059AB" w:rsidRDefault="005059AB" w:rsidP="005059AB">
      <w:pPr>
        <w:jc w:val="both"/>
      </w:pPr>
    </w:p>
    <w:p w14:paraId="559A3DBA" w14:textId="77777777" w:rsidR="005059AB" w:rsidRDefault="005059AB" w:rsidP="005059AB">
      <w:pPr>
        <w:jc w:val="both"/>
      </w:pPr>
    </w:p>
    <w:p w14:paraId="1C7DC7F3" w14:textId="2613F866" w:rsidR="005059AB" w:rsidRDefault="005059AB" w:rsidP="009E3979">
      <w:pPr>
        <w:tabs>
          <w:tab w:val="left" w:pos="2552"/>
          <w:tab w:val="left" w:leader="underscore" w:pos="5387"/>
        </w:tabs>
        <w:jc w:val="both"/>
        <w:rPr>
          <w:rFonts w:cs="Arial"/>
          <w:i/>
          <w:szCs w:val="22"/>
        </w:rPr>
      </w:pPr>
      <w:r>
        <w:t xml:space="preserve">Kant. </w:t>
      </w:r>
      <w:proofErr w:type="spellStart"/>
      <w:r>
        <w:t>Ref</w:t>
      </w:r>
      <w:proofErr w:type="spellEnd"/>
      <w:r>
        <w:t>. Nr.</w:t>
      </w:r>
      <w:r w:rsidR="0060774C">
        <w:tab/>
      </w:r>
      <w:r w:rsidR="009E3979"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E3979" w:rsidRPr="008A0BF7">
        <w:rPr>
          <w:rFonts w:cs="Arial"/>
          <w:i/>
          <w:szCs w:val="22"/>
        </w:rPr>
        <w:instrText xml:space="preserve"> FORMTEXT </w:instrText>
      </w:r>
      <w:r w:rsidR="009E3979" w:rsidRPr="008A0BF7">
        <w:rPr>
          <w:rFonts w:cs="Arial"/>
          <w:i/>
          <w:szCs w:val="22"/>
        </w:rPr>
      </w:r>
      <w:r w:rsidR="009E3979" w:rsidRPr="008A0BF7">
        <w:rPr>
          <w:rFonts w:cs="Arial"/>
          <w:i/>
          <w:szCs w:val="22"/>
        </w:rPr>
        <w:fldChar w:fldCharType="separate"/>
      </w:r>
      <w:bookmarkStart w:id="0" w:name="_GoBack"/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bookmarkEnd w:id="0"/>
      <w:r w:rsidR="009E3979" w:rsidRPr="008A0BF7">
        <w:rPr>
          <w:rFonts w:cs="Arial"/>
          <w:i/>
          <w:szCs w:val="22"/>
        </w:rPr>
        <w:fldChar w:fldCharType="end"/>
      </w:r>
    </w:p>
    <w:p w14:paraId="672D265C" w14:textId="77777777" w:rsidR="009E3979" w:rsidRPr="009E3979" w:rsidRDefault="009E3979" w:rsidP="009E3979">
      <w:pPr>
        <w:tabs>
          <w:tab w:val="left" w:pos="2552"/>
          <w:tab w:val="left" w:leader="underscore" w:pos="5387"/>
        </w:tabs>
        <w:jc w:val="both"/>
      </w:pPr>
    </w:p>
    <w:p w14:paraId="7A885F72" w14:textId="48AE0AB8" w:rsidR="005059AB" w:rsidRDefault="005059AB" w:rsidP="009E3979">
      <w:pPr>
        <w:tabs>
          <w:tab w:val="left" w:pos="2552"/>
          <w:tab w:val="left" w:leader="underscore" w:pos="9638"/>
        </w:tabs>
        <w:jc w:val="both"/>
        <w:rPr>
          <w:rFonts w:cs="Arial"/>
          <w:i/>
          <w:szCs w:val="22"/>
        </w:rPr>
      </w:pPr>
      <w:r>
        <w:t>Name und Vorname</w:t>
      </w:r>
      <w:r w:rsidR="0060774C">
        <w:tab/>
      </w:r>
      <w:r w:rsidR="009E3979"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E3979" w:rsidRPr="008A0BF7">
        <w:rPr>
          <w:rFonts w:cs="Arial"/>
          <w:i/>
          <w:szCs w:val="22"/>
        </w:rPr>
        <w:instrText xml:space="preserve"> FORMTEXT </w:instrText>
      </w:r>
      <w:r w:rsidR="009E3979" w:rsidRPr="008A0BF7">
        <w:rPr>
          <w:rFonts w:cs="Arial"/>
          <w:i/>
          <w:szCs w:val="22"/>
        </w:rPr>
      </w:r>
      <w:r w:rsidR="009E3979" w:rsidRPr="008A0BF7">
        <w:rPr>
          <w:rFonts w:cs="Arial"/>
          <w:i/>
          <w:szCs w:val="22"/>
        </w:rPr>
        <w:fldChar w:fldCharType="separate"/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fldChar w:fldCharType="end"/>
      </w:r>
    </w:p>
    <w:p w14:paraId="57DE0E28" w14:textId="77777777" w:rsidR="009E3979" w:rsidRDefault="009E3979" w:rsidP="009E3979">
      <w:pPr>
        <w:tabs>
          <w:tab w:val="left" w:pos="2552"/>
          <w:tab w:val="left" w:leader="underscore" w:pos="9638"/>
        </w:tabs>
        <w:jc w:val="both"/>
      </w:pPr>
    </w:p>
    <w:p w14:paraId="5CC28E0D" w14:textId="1B8690BB" w:rsidR="005059AB" w:rsidRDefault="005059AB" w:rsidP="004F5F4C">
      <w:pPr>
        <w:tabs>
          <w:tab w:val="left" w:pos="2552"/>
          <w:tab w:val="left" w:pos="5387"/>
          <w:tab w:val="left" w:pos="5670"/>
          <w:tab w:val="left" w:pos="7230"/>
          <w:tab w:val="left" w:pos="9638"/>
        </w:tabs>
        <w:jc w:val="both"/>
      </w:pPr>
      <w:r>
        <w:t>Staatsangehörigkeit</w:t>
      </w:r>
      <w:r w:rsidR="0060774C">
        <w:tab/>
      </w:r>
      <w:r w:rsidR="009E3979"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E3979" w:rsidRPr="008A0BF7">
        <w:rPr>
          <w:rFonts w:cs="Arial"/>
          <w:i/>
          <w:szCs w:val="22"/>
        </w:rPr>
        <w:instrText xml:space="preserve"> FORMTEXT </w:instrText>
      </w:r>
      <w:r w:rsidR="009E3979" w:rsidRPr="008A0BF7">
        <w:rPr>
          <w:rFonts w:cs="Arial"/>
          <w:i/>
          <w:szCs w:val="22"/>
        </w:rPr>
      </w:r>
      <w:r w:rsidR="009E3979" w:rsidRPr="008A0BF7">
        <w:rPr>
          <w:rFonts w:cs="Arial"/>
          <w:i/>
          <w:szCs w:val="22"/>
        </w:rPr>
        <w:fldChar w:fldCharType="separate"/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fldChar w:fldCharType="end"/>
      </w:r>
      <w:r w:rsidR="00607A36">
        <w:rPr>
          <w:rFonts w:cs="Arial"/>
          <w:sz w:val="20"/>
        </w:rPr>
        <w:tab/>
      </w:r>
      <w:r>
        <w:t>Geburtsdatum</w:t>
      </w:r>
      <w:r w:rsidR="0060774C">
        <w:tab/>
      </w:r>
      <w:r w:rsidR="009E3979"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E3979" w:rsidRPr="008A0BF7">
        <w:rPr>
          <w:rFonts w:cs="Arial"/>
          <w:i/>
          <w:szCs w:val="22"/>
        </w:rPr>
        <w:instrText xml:space="preserve"> FORMTEXT </w:instrText>
      </w:r>
      <w:r w:rsidR="009E3979" w:rsidRPr="008A0BF7">
        <w:rPr>
          <w:rFonts w:cs="Arial"/>
          <w:i/>
          <w:szCs w:val="22"/>
        </w:rPr>
      </w:r>
      <w:r w:rsidR="009E3979" w:rsidRPr="008A0BF7">
        <w:rPr>
          <w:rFonts w:cs="Arial"/>
          <w:i/>
          <w:szCs w:val="22"/>
        </w:rPr>
        <w:fldChar w:fldCharType="separate"/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fldChar w:fldCharType="end"/>
      </w:r>
    </w:p>
    <w:p w14:paraId="2ED06975" w14:textId="77777777" w:rsidR="005059AB" w:rsidRDefault="005059AB" w:rsidP="004F5F4C">
      <w:pPr>
        <w:tabs>
          <w:tab w:val="left" w:pos="2552"/>
          <w:tab w:val="left" w:pos="4536"/>
          <w:tab w:val="left" w:leader="underscore" w:pos="9638"/>
        </w:tabs>
        <w:jc w:val="both"/>
      </w:pPr>
    </w:p>
    <w:p w14:paraId="0C6A7417" w14:textId="6A6306A8" w:rsidR="005059AB" w:rsidRPr="008A0BF7" w:rsidRDefault="005059AB" w:rsidP="004F5F4C">
      <w:pPr>
        <w:tabs>
          <w:tab w:val="left" w:pos="2552"/>
          <w:tab w:val="left" w:pos="9638"/>
        </w:tabs>
        <w:jc w:val="both"/>
        <w:rPr>
          <w:szCs w:val="22"/>
        </w:rPr>
      </w:pPr>
      <w:r>
        <w:t>bisherige Wohnadresse</w:t>
      </w:r>
      <w:r w:rsidR="00607A36">
        <w:tab/>
      </w:r>
      <w:r w:rsidR="009E3979"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E3979" w:rsidRPr="008A0BF7">
        <w:rPr>
          <w:rFonts w:cs="Arial"/>
          <w:i/>
          <w:szCs w:val="22"/>
        </w:rPr>
        <w:instrText xml:space="preserve"> FORMTEXT </w:instrText>
      </w:r>
      <w:r w:rsidR="009E3979" w:rsidRPr="008A0BF7">
        <w:rPr>
          <w:rFonts w:cs="Arial"/>
          <w:i/>
          <w:szCs w:val="22"/>
        </w:rPr>
      </w:r>
      <w:r w:rsidR="009E3979" w:rsidRPr="008A0BF7">
        <w:rPr>
          <w:rFonts w:cs="Arial"/>
          <w:i/>
          <w:szCs w:val="22"/>
        </w:rPr>
        <w:fldChar w:fldCharType="separate"/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t> </w:t>
      </w:r>
      <w:r w:rsidR="009E3979" w:rsidRPr="008A0BF7">
        <w:rPr>
          <w:rFonts w:cs="Arial"/>
          <w:i/>
          <w:szCs w:val="22"/>
        </w:rPr>
        <w:fldChar w:fldCharType="end"/>
      </w:r>
    </w:p>
    <w:p w14:paraId="6AF44DE0" w14:textId="77777777" w:rsidR="005059AB" w:rsidRDefault="005059AB" w:rsidP="004F5F4C">
      <w:pPr>
        <w:tabs>
          <w:tab w:val="left" w:pos="2552"/>
          <w:tab w:val="left" w:pos="4536"/>
          <w:tab w:val="left" w:leader="underscore" w:pos="9638"/>
        </w:tabs>
        <w:jc w:val="both"/>
      </w:pPr>
    </w:p>
    <w:p w14:paraId="395C7B11" w14:textId="253B6E4D" w:rsidR="005059AB" w:rsidRDefault="006F5C26" w:rsidP="004F5F4C">
      <w:pPr>
        <w:tabs>
          <w:tab w:val="left" w:pos="2552"/>
          <w:tab w:val="left" w:leader="underscore" w:pos="5387"/>
        </w:tabs>
        <w:jc w:val="both"/>
      </w:pPr>
      <w:r>
        <w:t>Umzugsdatum</w:t>
      </w:r>
      <w:r w:rsidR="00607A36">
        <w:tab/>
      </w:r>
      <w:sdt>
        <w:sdtPr>
          <w:rPr>
            <w:i/>
          </w:rPr>
          <w:id w:val="-1388717819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07A36" w:rsidRPr="00414EF1">
            <w:rPr>
              <w:rStyle w:val="Platzhaltertext"/>
              <w:i/>
            </w:rPr>
            <w:t>Klicken oder tippen Sie, um ein Datum einzugeben.</w:t>
          </w:r>
        </w:sdtContent>
      </w:sdt>
    </w:p>
    <w:p w14:paraId="2BEA1C36" w14:textId="77777777" w:rsidR="005059AB" w:rsidRDefault="005059AB" w:rsidP="004F5F4C">
      <w:pPr>
        <w:tabs>
          <w:tab w:val="left" w:pos="2552"/>
          <w:tab w:val="left" w:pos="4536"/>
          <w:tab w:val="left" w:leader="underscore" w:pos="9638"/>
        </w:tabs>
        <w:jc w:val="both"/>
      </w:pPr>
    </w:p>
    <w:p w14:paraId="4F48FFB6" w14:textId="067E3C38" w:rsidR="005059AB" w:rsidRPr="00B43E09" w:rsidRDefault="006F5C26" w:rsidP="00B43E09">
      <w:pPr>
        <w:tabs>
          <w:tab w:val="left" w:pos="2552"/>
          <w:tab w:val="left" w:pos="5387"/>
          <w:tab w:val="left" w:pos="7230"/>
          <w:tab w:val="left" w:pos="9638"/>
        </w:tabs>
        <w:jc w:val="both"/>
        <w:rPr>
          <w:rFonts w:cs="Arial"/>
          <w:szCs w:val="22"/>
        </w:rPr>
      </w:pPr>
      <w:r>
        <w:t>neue Wohnadresse</w:t>
      </w:r>
      <w:r w:rsidR="00607A36">
        <w:tab/>
      </w:r>
      <w:r w:rsidR="008A0BF7"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A0BF7" w:rsidRPr="008A0BF7">
        <w:rPr>
          <w:rFonts w:cs="Arial"/>
          <w:i/>
          <w:szCs w:val="22"/>
        </w:rPr>
        <w:instrText xml:space="preserve"> FORMTEXT </w:instrText>
      </w:r>
      <w:r w:rsidR="008A0BF7" w:rsidRPr="008A0BF7">
        <w:rPr>
          <w:rFonts w:cs="Arial"/>
          <w:i/>
          <w:szCs w:val="22"/>
        </w:rPr>
      </w:r>
      <w:r w:rsidR="008A0BF7" w:rsidRPr="008A0BF7">
        <w:rPr>
          <w:rFonts w:cs="Arial"/>
          <w:i/>
          <w:szCs w:val="22"/>
        </w:rPr>
        <w:fldChar w:fldCharType="separate"/>
      </w:r>
      <w:r w:rsidR="008A0BF7" w:rsidRPr="008A0BF7">
        <w:rPr>
          <w:rFonts w:cs="Arial"/>
          <w:i/>
          <w:szCs w:val="22"/>
        </w:rPr>
        <w:t> </w:t>
      </w:r>
      <w:r w:rsidR="008A0BF7" w:rsidRPr="008A0BF7">
        <w:rPr>
          <w:rFonts w:cs="Arial"/>
          <w:i/>
          <w:szCs w:val="22"/>
        </w:rPr>
        <w:t> </w:t>
      </w:r>
      <w:r w:rsidR="008A0BF7" w:rsidRPr="008A0BF7">
        <w:rPr>
          <w:rFonts w:cs="Arial"/>
          <w:i/>
          <w:szCs w:val="22"/>
        </w:rPr>
        <w:t> </w:t>
      </w:r>
      <w:r w:rsidR="008A0BF7" w:rsidRPr="008A0BF7">
        <w:rPr>
          <w:rFonts w:cs="Arial"/>
          <w:i/>
          <w:szCs w:val="22"/>
        </w:rPr>
        <w:t> </w:t>
      </w:r>
      <w:r w:rsidR="008A0BF7" w:rsidRPr="008A0BF7">
        <w:rPr>
          <w:rFonts w:cs="Arial"/>
          <w:i/>
          <w:szCs w:val="22"/>
        </w:rPr>
        <w:t> </w:t>
      </w:r>
      <w:r w:rsidR="008A0BF7" w:rsidRPr="008A0BF7">
        <w:rPr>
          <w:rFonts w:cs="Arial"/>
          <w:i/>
          <w:szCs w:val="22"/>
        </w:rPr>
        <w:fldChar w:fldCharType="end"/>
      </w:r>
    </w:p>
    <w:p w14:paraId="33E0D709" w14:textId="08869104" w:rsidR="00414EF1" w:rsidRPr="00B43E09" w:rsidRDefault="00414EF1" w:rsidP="00B43E09">
      <w:pPr>
        <w:tabs>
          <w:tab w:val="left" w:pos="2552"/>
          <w:tab w:val="left" w:pos="5387"/>
          <w:tab w:val="left" w:pos="7230"/>
          <w:tab w:val="left" w:pos="9638"/>
        </w:tabs>
        <w:jc w:val="both"/>
        <w:rPr>
          <w:rFonts w:cs="Arial"/>
          <w:szCs w:val="22"/>
        </w:rPr>
      </w:pPr>
      <w:r>
        <w:rPr>
          <w:rFonts w:cs="Arial"/>
          <w:i/>
          <w:szCs w:val="22"/>
        </w:rPr>
        <w:tab/>
      </w:r>
      <w:r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BF7">
        <w:rPr>
          <w:rFonts w:cs="Arial"/>
          <w:i/>
          <w:szCs w:val="22"/>
        </w:rPr>
        <w:instrText xml:space="preserve"> FORMTEXT </w:instrText>
      </w:r>
      <w:r w:rsidRPr="008A0BF7">
        <w:rPr>
          <w:rFonts w:cs="Arial"/>
          <w:i/>
          <w:szCs w:val="22"/>
        </w:rPr>
      </w:r>
      <w:r w:rsidRPr="008A0BF7">
        <w:rPr>
          <w:rFonts w:cs="Arial"/>
          <w:i/>
          <w:szCs w:val="22"/>
        </w:rPr>
        <w:fldChar w:fldCharType="separate"/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fldChar w:fldCharType="end"/>
      </w:r>
    </w:p>
    <w:p w14:paraId="2109871B" w14:textId="5F5C1BA3" w:rsidR="00B43E09" w:rsidRDefault="00B43E09" w:rsidP="00B43E09">
      <w:pPr>
        <w:tabs>
          <w:tab w:val="left" w:pos="2552"/>
          <w:tab w:val="left" w:pos="5387"/>
          <w:tab w:val="left" w:pos="7230"/>
          <w:tab w:val="left" w:pos="9638"/>
        </w:tabs>
        <w:jc w:val="both"/>
        <w:rPr>
          <w:rFonts w:cs="Arial"/>
          <w:szCs w:val="22"/>
        </w:rPr>
      </w:pPr>
    </w:p>
    <w:p w14:paraId="12E4AA40" w14:textId="77777777" w:rsidR="00B43E09" w:rsidRPr="00B43E09" w:rsidRDefault="00B43E09" w:rsidP="00B43E09">
      <w:pPr>
        <w:tabs>
          <w:tab w:val="left" w:pos="2552"/>
          <w:tab w:val="left" w:pos="4536"/>
          <w:tab w:val="left" w:pos="9638"/>
        </w:tabs>
        <w:jc w:val="both"/>
      </w:pPr>
    </w:p>
    <w:p w14:paraId="7CE94533" w14:textId="754303AC" w:rsidR="00F638D0" w:rsidRDefault="00F638D0" w:rsidP="00F638D0">
      <w:pPr>
        <w:autoSpaceDE w:val="0"/>
        <w:autoSpaceDN w:val="0"/>
        <w:adjustRightInd w:val="0"/>
        <w:rPr>
          <w:rFonts w:ascii="ArialMT" w:hAnsi="ArialMT" w:cs="ArialMT"/>
          <w:szCs w:val="22"/>
          <w:lang w:eastAsia="de-CH"/>
        </w:rPr>
      </w:pPr>
      <w:r>
        <w:rPr>
          <w:rFonts w:ascii="ArialMT" w:hAnsi="ArialMT" w:cs="ArialMT"/>
          <w:szCs w:val="22"/>
          <w:lang w:eastAsia="de-CH"/>
        </w:rPr>
        <w:t>Die folgenden Angaben zur Wohnung benötigen wir, da wir Sie aufgrund der Registerharmonisierung einer Wohnung zuteilen müssen:</w:t>
      </w:r>
    </w:p>
    <w:p w14:paraId="248C24C2" w14:textId="77777777" w:rsidR="00F638D0" w:rsidRDefault="00F638D0" w:rsidP="00F638D0">
      <w:pPr>
        <w:autoSpaceDE w:val="0"/>
        <w:autoSpaceDN w:val="0"/>
        <w:adjustRightInd w:val="0"/>
        <w:rPr>
          <w:rFonts w:ascii="ArialMT" w:hAnsi="ArialMT" w:cs="ArialMT"/>
          <w:szCs w:val="22"/>
          <w:lang w:eastAsia="de-CH"/>
        </w:rPr>
      </w:pPr>
    </w:p>
    <w:p w14:paraId="1C10BB21" w14:textId="22B79970" w:rsidR="00F638D0" w:rsidRDefault="00F638D0" w:rsidP="00F638D0">
      <w:pPr>
        <w:tabs>
          <w:tab w:val="left" w:pos="2552"/>
          <w:tab w:val="left" w:pos="3969"/>
          <w:tab w:val="left" w:pos="7230"/>
        </w:tabs>
        <w:autoSpaceDE w:val="0"/>
        <w:autoSpaceDN w:val="0"/>
        <w:adjustRightInd w:val="0"/>
        <w:rPr>
          <w:rFonts w:ascii="ArialMT" w:hAnsi="ArialMT" w:cs="ArialMT"/>
          <w:szCs w:val="22"/>
          <w:lang w:eastAsia="de-CH"/>
        </w:rPr>
      </w:pPr>
      <w:r>
        <w:rPr>
          <w:rFonts w:ascii="ArialMT" w:hAnsi="ArialMT" w:cs="ArialMT"/>
          <w:szCs w:val="22"/>
          <w:lang w:eastAsia="de-CH"/>
        </w:rPr>
        <w:t>Anzahl Zimmer</w:t>
      </w:r>
      <w:r>
        <w:rPr>
          <w:rFonts w:ascii="ArialMT" w:hAnsi="ArialMT" w:cs="ArialMT"/>
          <w:szCs w:val="22"/>
          <w:lang w:eastAsia="de-CH"/>
        </w:rPr>
        <w:tab/>
      </w:r>
      <w:r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BF7">
        <w:rPr>
          <w:rFonts w:cs="Arial"/>
          <w:i/>
          <w:szCs w:val="22"/>
        </w:rPr>
        <w:instrText xml:space="preserve"> FORMTEXT </w:instrText>
      </w:r>
      <w:r w:rsidRPr="008A0BF7">
        <w:rPr>
          <w:rFonts w:cs="Arial"/>
          <w:i/>
          <w:szCs w:val="22"/>
        </w:rPr>
      </w:r>
      <w:r w:rsidRPr="008A0BF7">
        <w:rPr>
          <w:rFonts w:cs="Arial"/>
          <w:i/>
          <w:szCs w:val="22"/>
        </w:rPr>
        <w:fldChar w:fldCharType="separate"/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fldChar w:fldCharType="end"/>
      </w:r>
      <w:r>
        <w:rPr>
          <w:rFonts w:ascii="ArialMT" w:hAnsi="ArialMT" w:cs="ArialMT"/>
          <w:szCs w:val="22"/>
          <w:lang w:eastAsia="de-CH"/>
        </w:rPr>
        <w:tab/>
        <w:t xml:space="preserve">Stockwerk </w:t>
      </w:r>
      <w:r>
        <w:rPr>
          <w:rFonts w:ascii="ArialMT" w:hAnsi="ArialMT" w:cs="ArialMT"/>
          <w:szCs w:val="22"/>
          <w:lang w:eastAsia="de-CH"/>
        </w:rPr>
        <w:tab/>
      </w:r>
      <w:r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BF7">
        <w:rPr>
          <w:rFonts w:cs="Arial"/>
          <w:i/>
          <w:szCs w:val="22"/>
        </w:rPr>
        <w:instrText xml:space="preserve"> FORMTEXT </w:instrText>
      </w:r>
      <w:r w:rsidRPr="008A0BF7">
        <w:rPr>
          <w:rFonts w:cs="Arial"/>
          <w:i/>
          <w:szCs w:val="22"/>
        </w:rPr>
      </w:r>
      <w:r w:rsidRPr="008A0BF7">
        <w:rPr>
          <w:rFonts w:cs="Arial"/>
          <w:i/>
          <w:szCs w:val="22"/>
        </w:rPr>
        <w:fldChar w:fldCharType="separate"/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fldChar w:fldCharType="end"/>
      </w:r>
    </w:p>
    <w:p w14:paraId="232F6554" w14:textId="21281CC6" w:rsidR="006919DA" w:rsidRDefault="00F638D0" w:rsidP="00F638D0">
      <w:pPr>
        <w:tabs>
          <w:tab w:val="left" w:pos="2552"/>
          <w:tab w:val="left" w:pos="3969"/>
          <w:tab w:val="left" w:pos="7230"/>
          <w:tab w:val="left" w:pos="9638"/>
        </w:tabs>
        <w:jc w:val="both"/>
        <w:rPr>
          <w:rFonts w:cs="Arial"/>
          <w:color w:val="000000" w:themeColor="text1"/>
          <w:szCs w:val="22"/>
        </w:rPr>
      </w:pPr>
      <w:r>
        <w:rPr>
          <w:rFonts w:ascii="ArialMT" w:hAnsi="ArialMT" w:cs="ArialMT"/>
          <w:szCs w:val="22"/>
          <w:lang w:eastAsia="de-CH"/>
        </w:rPr>
        <w:t>Lage (links/rechts)</w:t>
      </w:r>
      <w:r>
        <w:rPr>
          <w:rFonts w:ascii="ArialMT" w:hAnsi="ArialMT" w:cs="ArialMT"/>
          <w:szCs w:val="22"/>
          <w:lang w:eastAsia="de-CH"/>
        </w:rPr>
        <w:tab/>
      </w:r>
      <w:r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BF7">
        <w:rPr>
          <w:rFonts w:cs="Arial"/>
          <w:i/>
          <w:szCs w:val="22"/>
        </w:rPr>
        <w:instrText xml:space="preserve"> FORMTEXT </w:instrText>
      </w:r>
      <w:r w:rsidRPr="008A0BF7">
        <w:rPr>
          <w:rFonts w:cs="Arial"/>
          <w:i/>
          <w:szCs w:val="22"/>
        </w:rPr>
      </w:r>
      <w:r w:rsidRPr="008A0BF7">
        <w:rPr>
          <w:rFonts w:cs="Arial"/>
          <w:i/>
          <w:szCs w:val="22"/>
        </w:rPr>
        <w:fldChar w:fldCharType="separate"/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fldChar w:fldCharType="end"/>
      </w:r>
      <w:r>
        <w:rPr>
          <w:rFonts w:cs="Arial"/>
          <w:i/>
          <w:szCs w:val="22"/>
        </w:rPr>
        <w:tab/>
      </w:r>
      <w:proofErr w:type="spellStart"/>
      <w:r>
        <w:rPr>
          <w:rFonts w:ascii="ArialMT" w:hAnsi="ArialMT" w:cs="ArialMT"/>
          <w:szCs w:val="22"/>
          <w:lang w:eastAsia="de-CH"/>
        </w:rPr>
        <w:t>evt</w:t>
      </w:r>
      <w:proofErr w:type="spellEnd"/>
      <w:r>
        <w:rPr>
          <w:rFonts w:ascii="ArialMT" w:hAnsi="ArialMT" w:cs="ArialMT"/>
          <w:szCs w:val="22"/>
          <w:lang w:eastAsia="de-CH"/>
        </w:rPr>
        <w:t>. Angaben Vormieter</w:t>
      </w:r>
      <w:r>
        <w:rPr>
          <w:rFonts w:ascii="ArialMT" w:hAnsi="ArialMT" w:cs="ArialMT"/>
          <w:szCs w:val="22"/>
          <w:lang w:eastAsia="de-CH"/>
        </w:rPr>
        <w:tab/>
      </w:r>
      <w:r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BF7">
        <w:rPr>
          <w:rFonts w:cs="Arial"/>
          <w:i/>
          <w:szCs w:val="22"/>
        </w:rPr>
        <w:instrText xml:space="preserve"> FORMTEXT </w:instrText>
      </w:r>
      <w:r w:rsidRPr="008A0BF7">
        <w:rPr>
          <w:rFonts w:cs="Arial"/>
          <w:i/>
          <w:szCs w:val="22"/>
        </w:rPr>
      </w:r>
      <w:r w:rsidRPr="008A0BF7">
        <w:rPr>
          <w:rFonts w:cs="Arial"/>
          <w:i/>
          <w:szCs w:val="22"/>
        </w:rPr>
        <w:fldChar w:fldCharType="separate"/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fldChar w:fldCharType="end"/>
      </w:r>
    </w:p>
    <w:p w14:paraId="1C7DA559" w14:textId="63CAA3ED" w:rsidR="005059AB" w:rsidRDefault="005059AB" w:rsidP="00F638D0">
      <w:pPr>
        <w:tabs>
          <w:tab w:val="left" w:pos="2552"/>
          <w:tab w:val="left" w:pos="4536"/>
          <w:tab w:val="left" w:pos="5387"/>
          <w:tab w:val="left" w:pos="9638"/>
        </w:tabs>
        <w:jc w:val="both"/>
      </w:pPr>
    </w:p>
    <w:p w14:paraId="6FFFAA4A" w14:textId="77777777" w:rsidR="00FD52F9" w:rsidRDefault="00FD52F9" w:rsidP="00F638D0">
      <w:pPr>
        <w:tabs>
          <w:tab w:val="left" w:pos="2552"/>
          <w:tab w:val="left" w:pos="4536"/>
          <w:tab w:val="left" w:pos="5387"/>
          <w:tab w:val="left" w:pos="9638"/>
        </w:tabs>
        <w:jc w:val="both"/>
      </w:pPr>
    </w:p>
    <w:p w14:paraId="4171B87B" w14:textId="6B3B06A4" w:rsidR="007C1ADF" w:rsidRDefault="008D6BEF" w:rsidP="004F5F4C">
      <w:pPr>
        <w:tabs>
          <w:tab w:val="left" w:pos="2552"/>
          <w:tab w:val="left" w:pos="4536"/>
          <w:tab w:val="left" w:pos="9638"/>
        </w:tabs>
        <w:jc w:val="both"/>
      </w:pPr>
      <w:r>
        <w:t>Die Meldung über d</w:t>
      </w:r>
      <w:r w:rsidR="005059AB">
        <w:t xml:space="preserve">en </w:t>
      </w:r>
      <w:r w:rsidR="006F5C26">
        <w:t>Umzug</w:t>
      </w:r>
      <w:r w:rsidR="005059AB">
        <w:t xml:space="preserve"> gilt auch für folgende Familienmitglieder:</w:t>
      </w:r>
    </w:p>
    <w:p w14:paraId="3738DE68" w14:textId="77777777" w:rsidR="007C1ADF" w:rsidRDefault="007C1ADF" w:rsidP="004F5F4C">
      <w:pPr>
        <w:tabs>
          <w:tab w:val="left" w:pos="2552"/>
          <w:tab w:val="left" w:pos="4536"/>
          <w:tab w:val="left" w:pos="9638"/>
        </w:tabs>
        <w:jc w:val="both"/>
      </w:pPr>
    </w:p>
    <w:p w14:paraId="455ED212" w14:textId="74035709" w:rsidR="00414EF1" w:rsidRDefault="009E3979" w:rsidP="0060774C">
      <w:pPr>
        <w:tabs>
          <w:tab w:val="left" w:pos="2552"/>
          <w:tab w:val="left" w:pos="4536"/>
          <w:tab w:val="left" w:pos="9638"/>
        </w:tabs>
        <w:jc w:val="both"/>
      </w:pPr>
      <w:r w:rsidRPr="008A0BF7">
        <w:rPr>
          <w:rFonts w:cs="Arial"/>
          <w:i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BF7">
        <w:rPr>
          <w:rFonts w:cs="Arial"/>
          <w:i/>
          <w:szCs w:val="22"/>
        </w:rPr>
        <w:instrText xml:space="preserve"> FORMTEXT </w:instrText>
      </w:r>
      <w:r w:rsidRPr="008A0BF7">
        <w:rPr>
          <w:rFonts w:cs="Arial"/>
          <w:i/>
          <w:szCs w:val="22"/>
        </w:rPr>
      </w:r>
      <w:r w:rsidRPr="008A0BF7">
        <w:rPr>
          <w:rFonts w:cs="Arial"/>
          <w:i/>
          <w:szCs w:val="22"/>
        </w:rPr>
        <w:fldChar w:fldCharType="separate"/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t> </w:t>
      </w:r>
      <w:r w:rsidRPr="008A0BF7">
        <w:rPr>
          <w:rFonts w:cs="Arial"/>
          <w:i/>
          <w:szCs w:val="22"/>
        </w:rPr>
        <w:fldChar w:fldCharType="end"/>
      </w:r>
    </w:p>
    <w:p w14:paraId="67397F8F" w14:textId="1545FD3A" w:rsidR="00414EF1" w:rsidRDefault="00414EF1" w:rsidP="0060774C">
      <w:pPr>
        <w:tabs>
          <w:tab w:val="left" w:pos="2552"/>
          <w:tab w:val="left" w:pos="4536"/>
          <w:tab w:val="left" w:pos="9638"/>
        </w:tabs>
        <w:jc w:val="both"/>
      </w:pPr>
    </w:p>
    <w:p w14:paraId="39104E72" w14:textId="77777777" w:rsidR="009E3979" w:rsidRDefault="009E3979" w:rsidP="0060774C">
      <w:pPr>
        <w:tabs>
          <w:tab w:val="left" w:pos="2552"/>
          <w:tab w:val="left" w:pos="4536"/>
          <w:tab w:val="left" w:pos="9638"/>
        </w:tabs>
        <w:jc w:val="both"/>
      </w:pPr>
    </w:p>
    <w:p w14:paraId="0B8EAA8B" w14:textId="77777777" w:rsidR="006905B2" w:rsidRDefault="006905B2" w:rsidP="0060774C">
      <w:pPr>
        <w:tabs>
          <w:tab w:val="left" w:pos="2552"/>
          <w:tab w:val="left" w:pos="4536"/>
          <w:tab w:val="left" w:pos="9638"/>
        </w:tabs>
        <w:jc w:val="both"/>
      </w:pPr>
    </w:p>
    <w:p w14:paraId="2EF1A149" w14:textId="77777777" w:rsidR="000C3004" w:rsidRPr="002B5AB6" w:rsidRDefault="000C3004" w:rsidP="000C3004">
      <w:pPr>
        <w:tabs>
          <w:tab w:val="left" w:leader="underscore" w:pos="2694"/>
          <w:tab w:val="left" w:pos="5670"/>
          <w:tab w:val="left" w:leader="underscore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6C52E30" w14:textId="77777777" w:rsidR="000C3004" w:rsidRPr="0060774C" w:rsidRDefault="000C3004" w:rsidP="000C3004">
      <w:pPr>
        <w:tabs>
          <w:tab w:val="left" w:pos="5812"/>
          <w:tab w:val="lef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  <w:t>Unterschrift</w:t>
      </w:r>
    </w:p>
    <w:p w14:paraId="5589918C" w14:textId="77777777" w:rsidR="000C3004" w:rsidRDefault="000C3004" w:rsidP="000C3004">
      <w:pPr>
        <w:tabs>
          <w:tab w:val="left" w:pos="2552"/>
          <w:tab w:val="left" w:pos="4536"/>
          <w:tab w:val="left" w:pos="9638"/>
        </w:tabs>
        <w:jc w:val="both"/>
      </w:pPr>
    </w:p>
    <w:p w14:paraId="19A184D9" w14:textId="77777777" w:rsidR="000C3004" w:rsidRDefault="000C3004" w:rsidP="000C3004">
      <w:pPr>
        <w:tabs>
          <w:tab w:val="left" w:pos="2552"/>
          <w:tab w:val="left" w:pos="4536"/>
          <w:tab w:val="left" w:pos="9638"/>
        </w:tabs>
        <w:jc w:val="both"/>
      </w:pPr>
    </w:p>
    <w:p w14:paraId="64723C44" w14:textId="6C2A4B14" w:rsidR="000C3004" w:rsidRPr="007755AE" w:rsidRDefault="000C3004" w:rsidP="000C3004">
      <w:pPr>
        <w:tabs>
          <w:tab w:val="left" w:pos="2552"/>
          <w:tab w:val="left" w:pos="4536"/>
          <w:tab w:val="left" w:pos="9638"/>
        </w:tabs>
        <w:jc w:val="both"/>
        <w:rPr>
          <w:b/>
        </w:rPr>
      </w:pPr>
      <w:r w:rsidRPr="007755AE">
        <w:rPr>
          <w:b/>
        </w:rPr>
        <w:t xml:space="preserve">Der Umzug wird durch die Einwohnerkontrolle </w:t>
      </w:r>
      <w:r w:rsidR="00527AB1">
        <w:rPr>
          <w:b/>
        </w:rPr>
        <w:t>Sachseln</w:t>
      </w:r>
      <w:r w:rsidRPr="007755AE">
        <w:rPr>
          <w:b/>
        </w:rPr>
        <w:t xml:space="preserve"> bestätigt:</w:t>
      </w:r>
    </w:p>
    <w:p w14:paraId="0D7EE8D4" w14:textId="77777777" w:rsidR="000C3004" w:rsidRDefault="000C3004" w:rsidP="000C3004">
      <w:pPr>
        <w:tabs>
          <w:tab w:val="left" w:pos="2552"/>
          <w:tab w:val="left" w:pos="4536"/>
          <w:tab w:val="left" w:pos="9638"/>
        </w:tabs>
        <w:jc w:val="both"/>
      </w:pPr>
    </w:p>
    <w:p w14:paraId="58B6C49C" w14:textId="77777777" w:rsidR="000C3004" w:rsidRDefault="000C3004" w:rsidP="000C3004">
      <w:pPr>
        <w:tabs>
          <w:tab w:val="left" w:pos="2552"/>
          <w:tab w:val="left" w:pos="4536"/>
          <w:tab w:val="left" w:pos="9638"/>
        </w:tabs>
        <w:jc w:val="both"/>
      </w:pPr>
    </w:p>
    <w:p w14:paraId="76A18C54" w14:textId="77777777" w:rsidR="000C3004" w:rsidRPr="002B5AB6" w:rsidRDefault="000C3004" w:rsidP="000C3004">
      <w:pPr>
        <w:tabs>
          <w:tab w:val="left" w:leader="underscore" w:pos="2694"/>
          <w:tab w:val="left" w:pos="5670"/>
          <w:tab w:val="left" w:leader="underscore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9175CB" w14:textId="77777777" w:rsidR="000C3004" w:rsidRPr="0060774C" w:rsidRDefault="000C3004" w:rsidP="000C3004">
      <w:pPr>
        <w:tabs>
          <w:tab w:val="left" w:pos="3969"/>
          <w:tab w:val="left" w:pos="5812"/>
          <w:tab w:val="left" w:pos="6804"/>
          <w:tab w:val="left" w:pos="9638"/>
        </w:tabs>
        <w:jc w:val="both"/>
        <w:rPr>
          <w:sz w:val="18"/>
          <w:szCs w:val="18"/>
        </w:rPr>
      </w:pPr>
      <w:r w:rsidRPr="0060774C">
        <w:rPr>
          <w:sz w:val="18"/>
          <w:szCs w:val="18"/>
        </w:rPr>
        <w:t>Datum</w:t>
      </w:r>
      <w:r w:rsidRPr="0060774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774C">
        <w:rPr>
          <w:sz w:val="18"/>
          <w:szCs w:val="18"/>
        </w:rPr>
        <w:t>Stempel</w:t>
      </w:r>
      <w:r>
        <w:rPr>
          <w:sz w:val="18"/>
          <w:szCs w:val="18"/>
        </w:rPr>
        <w:t xml:space="preserve"> und Unterschrift</w:t>
      </w:r>
    </w:p>
    <w:p w14:paraId="1D60A937" w14:textId="77777777" w:rsidR="000C3004" w:rsidRDefault="000C3004" w:rsidP="000C3004">
      <w:pPr>
        <w:jc w:val="both"/>
      </w:pPr>
    </w:p>
    <w:p w14:paraId="20486CDD" w14:textId="77777777" w:rsidR="000C3004" w:rsidRDefault="000C3004" w:rsidP="000C3004">
      <w:pPr>
        <w:jc w:val="both"/>
      </w:pPr>
    </w:p>
    <w:p w14:paraId="15851183" w14:textId="77777777" w:rsidR="000C3004" w:rsidRPr="0060774C" w:rsidRDefault="000C3004" w:rsidP="000C3004">
      <w:pPr>
        <w:jc w:val="both"/>
        <w:rPr>
          <w:sz w:val="18"/>
          <w:szCs w:val="18"/>
        </w:rPr>
      </w:pPr>
      <w:r w:rsidRPr="0060774C">
        <w:rPr>
          <w:sz w:val="18"/>
          <w:szCs w:val="18"/>
        </w:rPr>
        <w:t>Verordnung über die Zulassung, Aufenthalt und Erwerbstätigkeit (VZAE) vom 24. Oktober 2007</w:t>
      </w:r>
    </w:p>
    <w:p w14:paraId="2CFD7D0C" w14:textId="77777777" w:rsidR="000C3004" w:rsidRDefault="000C3004" w:rsidP="000C3004">
      <w:pPr>
        <w:jc w:val="both"/>
        <w:rPr>
          <w:sz w:val="18"/>
          <w:szCs w:val="18"/>
        </w:rPr>
      </w:pPr>
    </w:p>
    <w:p w14:paraId="13B30084" w14:textId="77777777" w:rsidR="000C3004" w:rsidRPr="0060774C" w:rsidRDefault="000C3004" w:rsidP="000C3004">
      <w:pPr>
        <w:jc w:val="both"/>
        <w:rPr>
          <w:b/>
          <w:sz w:val="18"/>
          <w:szCs w:val="18"/>
        </w:rPr>
      </w:pPr>
      <w:r w:rsidRPr="0060774C">
        <w:rPr>
          <w:b/>
          <w:sz w:val="18"/>
          <w:szCs w:val="18"/>
        </w:rPr>
        <w:t>Art. 15 An- und Abmeld</w:t>
      </w:r>
      <w:r>
        <w:rPr>
          <w:b/>
          <w:sz w:val="18"/>
          <w:szCs w:val="18"/>
        </w:rPr>
        <w:t>ung nach einem Wohnortswechsel</w:t>
      </w:r>
    </w:p>
    <w:p w14:paraId="5527828C" w14:textId="77777777" w:rsidR="000C3004" w:rsidRPr="0060774C" w:rsidRDefault="000C3004" w:rsidP="000C3004">
      <w:pPr>
        <w:jc w:val="both"/>
        <w:rPr>
          <w:sz w:val="18"/>
          <w:szCs w:val="18"/>
        </w:rPr>
      </w:pPr>
    </w:p>
    <w:p w14:paraId="67C81058" w14:textId="77777777" w:rsidR="000C3004" w:rsidRPr="0060774C" w:rsidRDefault="000C3004" w:rsidP="000C3004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60774C">
        <w:rPr>
          <w:sz w:val="18"/>
          <w:szCs w:val="18"/>
          <w:vertAlign w:val="superscript"/>
        </w:rPr>
        <w:t>1</w:t>
      </w:r>
      <w:r w:rsidRPr="0060774C">
        <w:rPr>
          <w:sz w:val="18"/>
          <w:szCs w:val="18"/>
        </w:rPr>
        <w:t xml:space="preserve"> Bei einem Wechsel der Gemeinde oder des Kantons müssen sich Ausländerinnen und Ausländer </w:t>
      </w:r>
      <w:r>
        <w:rPr>
          <w:b/>
          <w:sz w:val="18"/>
          <w:szCs w:val="18"/>
        </w:rPr>
        <w:t>spätestens nach 14 </w:t>
      </w:r>
      <w:r w:rsidRPr="0060774C">
        <w:rPr>
          <w:b/>
          <w:sz w:val="18"/>
          <w:szCs w:val="18"/>
        </w:rPr>
        <w:t>Tagen</w:t>
      </w:r>
      <w:r w:rsidRPr="0060774C">
        <w:rPr>
          <w:sz w:val="18"/>
          <w:szCs w:val="18"/>
        </w:rPr>
        <w:t xml:space="preserve"> bei der für den neuen Wohnort zuständigen Stelle (Art. 17) anmelden und innerhalb der gleichen Frist </w:t>
      </w:r>
      <w:r>
        <w:rPr>
          <w:sz w:val="18"/>
          <w:szCs w:val="18"/>
        </w:rPr>
        <w:t>bei</w:t>
      </w:r>
      <w:r w:rsidRPr="0060774C">
        <w:rPr>
          <w:sz w:val="18"/>
          <w:szCs w:val="18"/>
        </w:rPr>
        <w:t xml:space="preserve"> der für den früheren Wohnort zuständigen Stelle abmelden.</w:t>
      </w:r>
    </w:p>
    <w:p w14:paraId="0127F7DC" w14:textId="77777777" w:rsidR="000C3004" w:rsidRPr="0060774C" w:rsidRDefault="000C3004" w:rsidP="000C3004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</w:p>
    <w:p w14:paraId="755C5802" w14:textId="77777777" w:rsidR="000C3004" w:rsidRPr="0060774C" w:rsidRDefault="000C3004" w:rsidP="000C3004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60774C">
        <w:rPr>
          <w:sz w:val="18"/>
          <w:szCs w:val="18"/>
          <w:vertAlign w:val="superscript"/>
        </w:rPr>
        <w:t>2</w:t>
      </w:r>
      <w:r w:rsidRPr="0060774C">
        <w:rPr>
          <w:sz w:val="18"/>
          <w:szCs w:val="18"/>
        </w:rPr>
        <w:t xml:space="preserve"> Ausländerinnen und Ausländer, die ihren Wohnort in das Ausland verlegen, müssen sich </w:t>
      </w:r>
      <w:r w:rsidRPr="0060774C">
        <w:rPr>
          <w:b/>
          <w:sz w:val="18"/>
          <w:szCs w:val="18"/>
        </w:rPr>
        <w:t>spätestens 14 Tage</w:t>
      </w:r>
      <w:r w:rsidRPr="0060774C">
        <w:rPr>
          <w:sz w:val="18"/>
          <w:szCs w:val="18"/>
        </w:rPr>
        <w:t xml:space="preserve"> vor der Ausreise bei der für den früheren Wohnort zuständigen Stelle abmelden.</w:t>
      </w:r>
    </w:p>
    <w:p w14:paraId="1C6677D1" w14:textId="1D21A633" w:rsidR="0060774C" w:rsidRPr="0060774C" w:rsidRDefault="0060774C" w:rsidP="000C3004">
      <w:pPr>
        <w:tabs>
          <w:tab w:val="left" w:leader="underscore" w:pos="2694"/>
          <w:tab w:val="left" w:pos="5670"/>
          <w:tab w:val="left" w:leader="underscore" w:pos="9638"/>
        </w:tabs>
        <w:jc w:val="both"/>
        <w:rPr>
          <w:sz w:val="18"/>
          <w:szCs w:val="18"/>
        </w:rPr>
      </w:pPr>
    </w:p>
    <w:sectPr w:rsidR="0060774C" w:rsidRPr="0060774C" w:rsidSect="00FD52F9">
      <w:head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74E8" w14:textId="77777777" w:rsidR="007E4704" w:rsidRDefault="007E4704" w:rsidP="005059AB">
      <w:r>
        <w:separator/>
      </w:r>
    </w:p>
  </w:endnote>
  <w:endnote w:type="continuationSeparator" w:id="0">
    <w:p w14:paraId="14B694BE" w14:textId="77777777" w:rsidR="007E4704" w:rsidRDefault="007E4704" w:rsidP="0050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16A1" w14:textId="77777777" w:rsidR="007E4704" w:rsidRDefault="007E4704" w:rsidP="005059AB">
      <w:r>
        <w:separator/>
      </w:r>
    </w:p>
  </w:footnote>
  <w:footnote w:type="continuationSeparator" w:id="0">
    <w:p w14:paraId="6688290D" w14:textId="77777777" w:rsidR="007E4704" w:rsidRDefault="007E4704" w:rsidP="0050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9F35" w14:textId="77777777" w:rsidR="005059AB" w:rsidRDefault="005059AB" w:rsidP="005059A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CC3563B" wp14:editId="5CCFE42F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123440" cy="554355"/>
          <wp:effectExtent l="0" t="0" r="0" b="0"/>
          <wp:wrapNone/>
          <wp:docPr id="11" name="Grafik 11" descr="C:\Users\ke75\AppData\Local\Temp\CMIAXIOMA\View_0c8aae7a4ca3466292b74f2398d1b3d5\137-22_Logo OW-Gemeinden_RZ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75\AppData\Local\Temp\CMIAXIOMA\View_0c8aae7a4ca3466292b74f2398d1b3d5\137-22_Logo OW-Gemeinden_RZ1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DC291E"/>
        <w:sz w:val="18"/>
        <w:szCs w:val="18"/>
        <w:lang w:eastAsia="de-CH"/>
      </w:rPr>
      <w:drawing>
        <wp:inline distT="0" distB="0" distL="0" distR="0" wp14:anchorId="73A54AC0" wp14:editId="2731AA94">
          <wp:extent cx="1571625" cy="571500"/>
          <wp:effectExtent l="0" t="0" r="0" b="0"/>
          <wp:docPr id="12" name="Grafik 12" descr="Kanton Obwalden">
            <a:hlinkClick xmlns:a="http://schemas.openxmlformats.org/drawingml/2006/main" r:id="rId2" tooltip="&quot;Kanton Obwald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 Obwalden">
                    <a:hlinkClick r:id="rId2" tooltip="&quot;Kanton Obwald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/JUqjooJiHHRbFxB64VsYJ/O3klwNCDzm9ii1e9HXQ107+9ivfGSQlfExs9iKoF090RdivWp7YG/xoXKQEi2A==" w:salt="kmdL3WZR/H04GmV7atXfJ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B"/>
    <w:rsid w:val="000C3004"/>
    <w:rsid w:val="002142C6"/>
    <w:rsid w:val="002530A5"/>
    <w:rsid w:val="002674AC"/>
    <w:rsid w:val="002B5AB6"/>
    <w:rsid w:val="003A1026"/>
    <w:rsid w:val="003F694B"/>
    <w:rsid w:val="00414EF1"/>
    <w:rsid w:val="00462A71"/>
    <w:rsid w:val="004A7752"/>
    <w:rsid w:val="004F5F4C"/>
    <w:rsid w:val="005059AB"/>
    <w:rsid w:val="00527AB1"/>
    <w:rsid w:val="00577C8A"/>
    <w:rsid w:val="005911C6"/>
    <w:rsid w:val="005A7042"/>
    <w:rsid w:val="0060774C"/>
    <w:rsid w:val="00607A36"/>
    <w:rsid w:val="00625E9A"/>
    <w:rsid w:val="006905B2"/>
    <w:rsid w:val="00691546"/>
    <w:rsid w:val="006919DA"/>
    <w:rsid w:val="006E3587"/>
    <w:rsid w:val="006F5C26"/>
    <w:rsid w:val="007C1ADF"/>
    <w:rsid w:val="007E4704"/>
    <w:rsid w:val="008A0BF7"/>
    <w:rsid w:val="008D6BEF"/>
    <w:rsid w:val="009E3979"/>
    <w:rsid w:val="00AA6841"/>
    <w:rsid w:val="00AC2BCF"/>
    <w:rsid w:val="00B24B87"/>
    <w:rsid w:val="00B43E09"/>
    <w:rsid w:val="00B50F60"/>
    <w:rsid w:val="00C77084"/>
    <w:rsid w:val="00C84FFE"/>
    <w:rsid w:val="00CE1781"/>
    <w:rsid w:val="00D06127"/>
    <w:rsid w:val="00D44C86"/>
    <w:rsid w:val="00E81A39"/>
    <w:rsid w:val="00EB66FC"/>
    <w:rsid w:val="00F36D8F"/>
    <w:rsid w:val="00F638D0"/>
    <w:rsid w:val="00FD52F9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D4B412"/>
  <w15:chartTrackingRefBased/>
  <w15:docId w15:val="{E6816A0C-28C0-4228-93D1-36AA3DB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9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9A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9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9AB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A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AB6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7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w.ch/de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55A71-1D4A-4D80-BCA8-E17999F62585}"/>
      </w:docPartPr>
      <w:docPartBody>
        <w:p w:rsidR="00744FEA" w:rsidRDefault="002052D0">
          <w:r w:rsidRPr="006E758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0"/>
    <w:rsid w:val="002052D0"/>
    <w:rsid w:val="00397B70"/>
    <w:rsid w:val="00547707"/>
    <w:rsid w:val="006A0D7C"/>
    <w:rsid w:val="006C1CA7"/>
    <w:rsid w:val="00741382"/>
    <w:rsid w:val="00744FEA"/>
    <w:rsid w:val="007B0CDD"/>
    <w:rsid w:val="00B82876"/>
    <w:rsid w:val="00C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0D1F00DAD640BCDF248B5241898C" ma:contentTypeVersion="0" ma:contentTypeDescription="Ein neues Dokument erstellen." ma:contentTypeScope="" ma:versionID="e21478d0f8d6fa4bb7e6604fece77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3A82-63CB-4853-B306-B43C18453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0982B-32EC-4EE5-B4CE-C5E440E58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DC5-34D2-4A0F-996A-F8CCF0F1E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7CC62-1F9A-4C51-9E97-C4F9AFA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549791D4.dotm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Ah Andrea</dc:creator>
  <cp:keywords/>
  <dc:description/>
  <cp:lastModifiedBy>Michel Patricia</cp:lastModifiedBy>
  <cp:revision>25</cp:revision>
  <cp:lastPrinted>2017-10-23T11:59:00Z</cp:lastPrinted>
  <dcterms:created xsi:type="dcterms:W3CDTF">2018-03-13T13:21:00Z</dcterms:created>
  <dcterms:modified xsi:type="dcterms:W3CDTF">2018-07-17T07:11:00Z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0x01010012550D1F00DAD640BCDF248B5241898C</vt:lpwstr>
  </property>
</Properties>
</file>